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D6" w:rsidRPr="006E3416" w:rsidRDefault="006E3416" w:rsidP="006E3416">
      <w:pPr>
        <w:spacing w:line="360" w:lineRule="auto"/>
        <w:jc w:val="right"/>
        <w:rPr>
          <w:u w:val="single"/>
        </w:rPr>
      </w:pPr>
      <w:r w:rsidRPr="006E3416">
        <w:rPr>
          <w:u w:val="single"/>
        </w:rPr>
        <w:t>załącznik nr 3</w:t>
      </w:r>
    </w:p>
    <w:p w:rsidR="006E3416" w:rsidRDefault="006E3416" w:rsidP="00BF2E78">
      <w:pPr>
        <w:spacing w:line="360" w:lineRule="auto"/>
        <w:jc w:val="right"/>
      </w:pPr>
      <w:bookmarkStart w:id="0" w:name="_GoBack"/>
      <w:bookmarkEnd w:id="0"/>
      <w:r>
        <w:t xml:space="preserve">Tomaszów </w:t>
      </w:r>
      <w:proofErr w:type="spellStart"/>
      <w:r>
        <w:t>Maz</w:t>
      </w:r>
      <w:proofErr w:type="spellEnd"/>
      <w:r>
        <w:t>., dnia ...................</w:t>
      </w:r>
    </w:p>
    <w:p w:rsidR="006E3416" w:rsidRDefault="006E3416" w:rsidP="006E3416">
      <w:pPr>
        <w:spacing w:line="360" w:lineRule="auto"/>
      </w:pPr>
    </w:p>
    <w:p w:rsidR="006E3416" w:rsidRDefault="006E3416" w:rsidP="006E3416">
      <w:pPr>
        <w:spacing w:line="360" w:lineRule="auto"/>
      </w:pPr>
    </w:p>
    <w:p w:rsidR="006E3416" w:rsidRDefault="006E3416" w:rsidP="006E3416">
      <w:pPr>
        <w:spacing w:line="360" w:lineRule="auto"/>
      </w:pPr>
    </w:p>
    <w:p w:rsidR="006E3416" w:rsidRDefault="006E3416" w:rsidP="006E3416">
      <w:pPr>
        <w:spacing w:line="360" w:lineRule="auto"/>
        <w:jc w:val="center"/>
      </w:pPr>
      <w:r>
        <w:t xml:space="preserve">OŚWIADCZENIE RODZICÓW/OPIEKUNÓW PRAWNYCH </w:t>
      </w:r>
      <w:r>
        <w:br/>
        <w:t xml:space="preserve">O WYRAŻENIU ZGODY NA OBJĘCIE POMOCĄ </w:t>
      </w:r>
      <w:r>
        <w:br/>
        <w:t>PSYCHOLOGICZNO – PEDAGOGICZNĄ</w:t>
      </w:r>
    </w:p>
    <w:p w:rsidR="006E3416" w:rsidRDefault="006E3416" w:rsidP="006E3416">
      <w:pPr>
        <w:spacing w:line="360" w:lineRule="auto"/>
        <w:jc w:val="center"/>
      </w:pPr>
    </w:p>
    <w:p w:rsidR="006E3416" w:rsidRDefault="006E3416" w:rsidP="006E3416">
      <w:pPr>
        <w:spacing w:line="360" w:lineRule="auto"/>
        <w:jc w:val="center"/>
      </w:pPr>
    </w:p>
    <w:p w:rsidR="006E3416" w:rsidRDefault="006E3416" w:rsidP="00BF2E78">
      <w:pPr>
        <w:spacing w:line="360" w:lineRule="auto"/>
        <w:jc w:val="both"/>
      </w:pPr>
      <w:r>
        <w:t xml:space="preserve">Wyrażam zgodę na objęcie pomocą </w:t>
      </w:r>
      <w:proofErr w:type="spellStart"/>
      <w:r>
        <w:t>psychologiczno</w:t>
      </w:r>
      <w:proofErr w:type="spellEnd"/>
      <w:r>
        <w:t xml:space="preserve"> - pedagogiczną syna/córki .............................................., ucznia / uczennicy klasy.................. Zespołu Szkół Ponadpodstawowych Nr 2 w Tomaszowie Mazowieckim.</w:t>
      </w:r>
    </w:p>
    <w:p w:rsidR="006E3416" w:rsidRDefault="006E3416" w:rsidP="006E3416">
      <w:pPr>
        <w:spacing w:line="360" w:lineRule="auto"/>
      </w:pPr>
    </w:p>
    <w:p w:rsidR="006E3416" w:rsidRDefault="006E3416" w:rsidP="006E3416">
      <w:pPr>
        <w:spacing w:line="360" w:lineRule="auto"/>
      </w:pPr>
    </w:p>
    <w:p w:rsidR="006E3416" w:rsidRDefault="006E3416" w:rsidP="006E3416">
      <w:pPr>
        <w:spacing w:line="360" w:lineRule="auto"/>
      </w:pPr>
    </w:p>
    <w:p w:rsidR="006E3416" w:rsidRDefault="006E3416" w:rsidP="006E3416">
      <w:pPr>
        <w:spacing w:line="360" w:lineRule="auto"/>
        <w:jc w:val="right"/>
      </w:pPr>
    </w:p>
    <w:p w:rsidR="006E3416" w:rsidRDefault="006E3416" w:rsidP="006E3416">
      <w:pPr>
        <w:spacing w:line="360" w:lineRule="auto"/>
        <w:jc w:val="right"/>
      </w:pPr>
    </w:p>
    <w:p w:rsidR="006E3416" w:rsidRDefault="006E3416" w:rsidP="006E3416">
      <w:pPr>
        <w:spacing w:line="360" w:lineRule="auto"/>
        <w:jc w:val="right"/>
      </w:pPr>
      <w:r>
        <w:t xml:space="preserve">........................................................ </w:t>
      </w:r>
      <w:r>
        <w:br/>
        <w:t>podpis rodzica/prawnego opiekuna</w:t>
      </w:r>
    </w:p>
    <w:sectPr w:rsidR="006E3416" w:rsidSect="00A25F04">
      <w:headerReference w:type="default" r:id="rId8"/>
      <w:footerReference w:type="default" r:id="rId9"/>
      <w:pgSz w:w="11906" w:h="16838"/>
      <w:pgMar w:top="2268" w:right="1134" w:bottom="1701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77" w:rsidRDefault="000A1E77">
      <w:r>
        <w:separator/>
      </w:r>
    </w:p>
  </w:endnote>
  <w:endnote w:type="continuationSeparator" w:id="0">
    <w:p w:rsidR="000A1E77" w:rsidRDefault="000A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D6" w:rsidRDefault="00846DBD">
    <w:pPr>
      <w:pStyle w:val="Stopka"/>
      <w:jc w:val="center"/>
      <w:rPr>
        <w:rFonts w:ascii="Arial" w:hAnsi="Arial" w:cs="Arial"/>
        <w:b/>
        <w:bCs/>
        <w:spacing w:val="2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-53975</wp:posOffset>
              </wp:positionV>
              <wp:extent cx="5829300" cy="0"/>
              <wp:effectExtent l="28575" t="31750" r="28575" b="349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F151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25pt" to="459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" strokecolor="navy" strokeweight="4.5pt">
              <v:stroke linestyle="thickThin"/>
            </v:line>
          </w:pict>
        </mc:Fallback>
      </mc:AlternateContent>
    </w:r>
    <w:r w:rsidR="009F07D6">
      <w:rPr>
        <w:rFonts w:ascii="Arial" w:hAnsi="Arial" w:cs="Arial"/>
        <w:b/>
        <w:bCs/>
        <w:spacing w:val="20"/>
        <w:sz w:val="20"/>
      </w:rPr>
      <w:t>ul. Św. Antoniego 57/61, 97-200 Tomaszów Mazowiecki,</w:t>
    </w:r>
  </w:p>
  <w:p w:rsidR="009F07D6" w:rsidRDefault="009F07D6">
    <w:pPr>
      <w:pStyle w:val="Stopka"/>
      <w:jc w:val="center"/>
      <w:rPr>
        <w:rFonts w:ascii="Arial" w:hAnsi="Arial" w:cs="Arial"/>
        <w:b/>
        <w:bCs/>
        <w:spacing w:val="20"/>
        <w:sz w:val="20"/>
        <w:lang w:val="en-US"/>
      </w:rPr>
    </w:pPr>
    <w:r>
      <w:rPr>
        <w:rFonts w:ascii="Arial" w:hAnsi="Arial" w:cs="Arial"/>
        <w:b/>
        <w:bCs/>
        <w:spacing w:val="20"/>
        <w:sz w:val="20"/>
        <w:lang w:val="en-US"/>
      </w:rPr>
      <w:t>tel. (0-44) 724-43-36, tel./fax (0-44) 724-29-89</w:t>
    </w:r>
  </w:p>
  <w:p w:rsidR="009F07D6" w:rsidRDefault="009F07D6">
    <w:pPr>
      <w:pStyle w:val="Stopka"/>
      <w:jc w:val="center"/>
      <w:rPr>
        <w:b/>
        <w:bCs/>
        <w:lang w:val="en-US"/>
      </w:rPr>
    </w:pPr>
    <w:r>
      <w:rPr>
        <w:rFonts w:ascii="Arial" w:hAnsi="Arial" w:cs="Arial"/>
        <w:b/>
        <w:bCs/>
        <w:spacing w:val="20"/>
        <w:sz w:val="20"/>
        <w:lang w:val="en-US"/>
      </w:rPr>
      <w:t>NIP: 773 22 56 866</w:t>
    </w:r>
    <w:r>
      <w:rPr>
        <w:rFonts w:ascii="Arial" w:hAnsi="Arial" w:cs="Arial"/>
        <w:b/>
        <w:bCs/>
        <w:spacing w:val="20"/>
        <w:sz w:val="20"/>
        <w:lang w:val="en-US"/>
      </w:rPr>
      <w:tab/>
      <w:t xml:space="preserve"> REGON: 000190294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77" w:rsidRDefault="000A1E77">
      <w:r>
        <w:separator/>
      </w:r>
    </w:p>
  </w:footnote>
  <w:footnote w:type="continuationSeparator" w:id="0">
    <w:p w:rsidR="000A1E77" w:rsidRDefault="000A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D6" w:rsidRDefault="00846DBD">
    <w:pPr>
      <w:pStyle w:val="Nagwek"/>
      <w:ind w:left="1980"/>
      <w:jc w:val="center"/>
      <w:rPr>
        <w:rFonts w:ascii="AvantGarde Bk BT" w:hAnsi="AvantGarde Bk BT"/>
        <w:b/>
        <w:bCs/>
        <w:spacing w:val="20"/>
        <w:sz w:val="32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-226695</wp:posOffset>
          </wp:positionV>
          <wp:extent cx="1229360" cy="1131570"/>
          <wp:effectExtent l="0" t="0" r="0" b="0"/>
          <wp:wrapTight wrapText="bothSides">
            <wp:wrapPolygon edited="0">
              <wp:start x="7698" y="0"/>
              <wp:lineTo x="4686" y="1091"/>
              <wp:lineTo x="1339" y="4364"/>
              <wp:lineTo x="1339" y="5818"/>
              <wp:lineTo x="0" y="7273"/>
              <wp:lineTo x="0" y="20727"/>
              <wp:lineTo x="6360" y="21091"/>
              <wp:lineTo x="15062" y="21091"/>
              <wp:lineTo x="21421" y="20364"/>
              <wp:lineTo x="21421" y="8364"/>
              <wp:lineTo x="21087" y="5091"/>
              <wp:lineTo x="16401" y="1091"/>
              <wp:lineTo x="14393" y="0"/>
              <wp:lineTo x="7698" y="0"/>
            </wp:wrapPolygon>
          </wp:wrapTight>
          <wp:docPr id="4" name="Obraz 4" descr="logoZSP2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ZSP2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7D6">
      <w:rPr>
        <w:rFonts w:ascii="AvantGarde Bk BT" w:hAnsi="AvantGarde Bk BT"/>
        <w:b/>
        <w:bCs/>
        <w:spacing w:val="20"/>
        <w:sz w:val="32"/>
      </w:rPr>
      <w:t xml:space="preserve">Zespół Szkół </w:t>
    </w:r>
    <w:r w:rsidR="007A0BB9">
      <w:rPr>
        <w:rFonts w:ascii="AvantGarde Bk BT" w:hAnsi="AvantGarde Bk BT"/>
        <w:b/>
        <w:bCs/>
        <w:spacing w:val="20"/>
        <w:sz w:val="32"/>
      </w:rPr>
      <w:t>Ponadpodstawowych</w:t>
    </w:r>
    <w:r w:rsidR="009F07D6">
      <w:rPr>
        <w:rFonts w:ascii="AvantGarde Bk BT" w:hAnsi="AvantGarde Bk BT"/>
        <w:b/>
        <w:bCs/>
        <w:spacing w:val="20"/>
        <w:sz w:val="32"/>
      </w:rPr>
      <w:t xml:space="preserve"> Nr 2</w:t>
    </w:r>
  </w:p>
  <w:p w:rsidR="009F07D6" w:rsidRDefault="009F07D6">
    <w:pPr>
      <w:pStyle w:val="Nagwek"/>
      <w:ind w:left="1980"/>
      <w:jc w:val="center"/>
      <w:rPr>
        <w:rFonts w:ascii="AvantGarde Bk BT" w:hAnsi="AvantGarde Bk BT"/>
        <w:b/>
        <w:bCs/>
        <w:i/>
        <w:iCs/>
        <w:spacing w:val="20"/>
        <w:sz w:val="28"/>
      </w:rPr>
    </w:pPr>
    <w:r>
      <w:rPr>
        <w:rFonts w:ascii="AvantGarde Bk BT" w:hAnsi="AvantGarde Bk BT"/>
        <w:b/>
        <w:bCs/>
        <w:i/>
        <w:iCs/>
        <w:spacing w:val="20"/>
        <w:sz w:val="28"/>
      </w:rPr>
      <w:t>im. Stanisława Staszica</w:t>
    </w:r>
  </w:p>
  <w:p w:rsidR="009F07D6" w:rsidRDefault="00846DBD">
    <w:pPr>
      <w:pStyle w:val="Nagwek"/>
      <w:ind w:left="19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498475</wp:posOffset>
              </wp:positionV>
              <wp:extent cx="5829300" cy="0"/>
              <wp:effectExtent l="28575" t="31750" r="28575" b="349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C48C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.25pt" to="459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" strokecolor="navy" strokeweight="4.5pt">
              <v:stroke linestyle="thickThin"/>
              <v:shadow offset="3pt"/>
            </v:line>
          </w:pict>
        </mc:Fallback>
      </mc:AlternateContent>
    </w:r>
    <w:r w:rsidR="009F07D6">
      <w:rPr>
        <w:rFonts w:ascii="AvantGarde Bk BT" w:hAnsi="AvantGarde Bk BT"/>
        <w:b/>
        <w:bCs/>
        <w:spacing w:val="20"/>
        <w:sz w:val="28"/>
      </w:rPr>
      <w:t>w Tomaszowie Mazowieckim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5AD9"/>
    <w:multiLevelType w:val="hybridMultilevel"/>
    <w:tmpl w:val="BE9E5A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FB228F1"/>
    <w:multiLevelType w:val="hybridMultilevel"/>
    <w:tmpl w:val="9D90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9B3FF2"/>
    <w:multiLevelType w:val="hybridMultilevel"/>
    <w:tmpl w:val="71FE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6429A"/>
    <w:multiLevelType w:val="hybridMultilevel"/>
    <w:tmpl w:val="5136FAE8"/>
    <w:lvl w:ilvl="0" w:tplc="192881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CCD229F"/>
    <w:multiLevelType w:val="hybridMultilevel"/>
    <w:tmpl w:val="D76E2B06"/>
    <w:lvl w:ilvl="0" w:tplc="04BAD4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E6821BB"/>
    <w:multiLevelType w:val="hybridMultilevel"/>
    <w:tmpl w:val="9D901E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7454D46"/>
    <w:multiLevelType w:val="hybridMultilevel"/>
    <w:tmpl w:val="A7F29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5769AD"/>
    <w:multiLevelType w:val="hybridMultilevel"/>
    <w:tmpl w:val="C9AA0780"/>
    <w:lvl w:ilvl="0" w:tplc="9634DC96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07881"/>
    <w:multiLevelType w:val="hybridMultilevel"/>
    <w:tmpl w:val="BDD07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8B7291"/>
    <w:multiLevelType w:val="hybridMultilevel"/>
    <w:tmpl w:val="BE9E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36"/>
    <w:rsid w:val="000029C7"/>
    <w:rsid w:val="000141F0"/>
    <w:rsid w:val="000159E6"/>
    <w:rsid w:val="00020A3E"/>
    <w:rsid w:val="00024A78"/>
    <w:rsid w:val="00025637"/>
    <w:rsid w:val="000310E6"/>
    <w:rsid w:val="00034AB0"/>
    <w:rsid w:val="000425E7"/>
    <w:rsid w:val="00042B31"/>
    <w:rsid w:val="000506CA"/>
    <w:rsid w:val="00053611"/>
    <w:rsid w:val="00053EA3"/>
    <w:rsid w:val="0006232A"/>
    <w:rsid w:val="00077772"/>
    <w:rsid w:val="00095ED5"/>
    <w:rsid w:val="000A1E77"/>
    <w:rsid w:val="000A51A4"/>
    <w:rsid w:val="000B09A3"/>
    <w:rsid w:val="000C2D4B"/>
    <w:rsid w:val="000D3CC0"/>
    <w:rsid w:val="000D62B0"/>
    <w:rsid w:val="000D6BD3"/>
    <w:rsid w:val="000F06B5"/>
    <w:rsid w:val="000F12FE"/>
    <w:rsid w:val="000F705F"/>
    <w:rsid w:val="00103420"/>
    <w:rsid w:val="00117D30"/>
    <w:rsid w:val="001235A8"/>
    <w:rsid w:val="00130C8F"/>
    <w:rsid w:val="00147586"/>
    <w:rsid w:val="0014783E"/>
    <w:rsid w:val="00151C5E"/>
    <w:rsid w:val="0015341A"/>
    <w:rsid w:val="001541CB"/>
    <w:rsid w:val="0015624F"/>
    <w:rsid w:val="00164A6F"/>
    <w:rsid w:val="00165390"/>
    <w:rsid w:val="001657CC"/>
    <w:rsid w:val="001711CC"/>
    <w:rsid w:val="00173211"/>
    <w:rsid w:val="001B433B"/>
    <w:rsid w:val="001C7745"/>
    <w:rsid w:val="001D2612"/>
    <w:rsid w:val="002152B8"/>
    <w:rsid w:val="00215944"/>
    <w:rsid w:val="00215AE2"/>
    <w:rsid w:val="00220E0F"/>
    <w:rsid w:val="0022403B"/>
    <w:rsid w:val="00234838"/>
    <w:rsid w:val="00237C40"/>
    <w:rsid w:val="00240F62"/>
    <w:rsid w:val="00241D3B"/>
    <w:rsid w:val="002429EB"/>
    <w:rsid w:val="00244298"/>
    <w:rsid w:val="00244D40"/>
    <w:rsid w:val="002476DE"/>
    <w:rsid w:val="00251208"/>
    <w:rsid w:val="0025309B"/>
    <w:rsid w:val="00257AA6"/>
    <w:rsid w:val="00285639"/>
    <w:rsid w:val="002D6CB8"/>
    <w:rsid w:val="002E2944"/>
    <w:rsid w:val="002E2988"/>
    <w:rsid w:val="002F0EB9"/>
    <w:rsid w:val="002F27B6"/>
    <w:rsid w:val="00301198"/>
    <w:rsid w:val="00302E5B"/>
    <w:rsid w:val="0031002C"/>
    <w:rsid w:val="00312295"/>
    <w:rsid w:val="00315BA7"/>
    <w:rsid w:val="00323AA0"/>
    <w:rsid w:val="0032511B"/>
    <w:rsid w:val="00330976"/>
    <w:rsid w:val="00332586"/>
    <w:rsid w:val="003657A2"/>
    <w:rsid w:val="003720D2"/>
    <w:rsid w:val="00372A8D"/>
    <w:rsid w:val="0037347B"/>
    <w:rsid w:val="00377D65"/>
    <w:rsid w:val="003B127E"/>
    <w:rsid w:val="003B2D56"/>
    <w:rsid w:val="003B3E09"/>
    <w:rsid w:val="003C005C"/>
    <w:rsid w:val="003C0184"/>
    <w:rsid w:val="003D224C"/>
    <w:rsid w:val="003D2B88"/>
    <w:rsid w:val="003D45F7"/>
    <w:rsid w:val="003D4638"/>
    <w:rsid w:val="003D766C"/>
    <w:rsid w:val="003E1943"/>
    <w:rsid w:val="003F00B6"/>
    <w:rsid w:val="003F18A6"/>
    <w:rsid w:val="004029B0"/>
    <w:rsid w:val="00416745"/>
    <w:rsid w:val="004171E1"/>
    <w:rsid w:val="00421981"/>
    <w:rsid w:val="00431D1E"/>
    <w:rsid w:val="00432CC4"/>
    <w:rsid w:val="0043345E"/>
    <w:rsid w:val="00436118"/>
    <w:rsid w:val="0044114F"/>
    <w:rsid w:val="00471FB4"/>
    <w:rsid w:val="00473714"/>
    <w:rsid w:val="0048106B"/>
    <w:rsid w:val="004813B2"/>
    <w:rsid w:val="00482053"/>
    <w:rsid w:val="004A7F37"/>
    <w:rsid w:val="004B5923"/>
    <w:rsid w:val="004B5FCF"/>
    <w:rsid w:val="004C10CA"/>
    <w:rsid w:val="004D2173"/>
    <w:rsid w:val="004D2E79"/>
    <w:rsid w:val="004F062E"/>
    <w:rsid w:val="00515BCA"/>
    <w:rsid w:val="00523204"/>
    <w:rsid w:val="00534C90"/>
    <w:rsid w:val="00535D08"/>
    <w:rsid w:val="005508CE"/>
    <w:rsid w:val="005519A1"/>
    <w:rsid w:val="00551C87"/>
    <w:rsid w:val="005939B6"/>
    <w:rsid w:val="00596A18"/>
    <w:rsid w:val="005976BD"/>
    <w:rsid w:val="005A2360"/>
    <w:rsid w:val="005B5AD1"/>
    <w:rsid w:val="005C6E06"/>
    <w:rsid w:val="005D043C"/>
    <w:rsid w:val="005D096F"/>
    <w:rsid w:val="005D11AF"/>
    <w:rsid w:val="005D29F1"/>
    <w:rsid w:val="005D3388"/>
    <w:rsid w:val="005D44BF"/>
    <w:rsid w:val="005E63D5"/>
    <w:rsid w:val="005F6733"/>
    <w:rsid w:val="006006C8"/>
    <w:rsid w:val="00602ED1"/>
    <w:rsid w:val="00605119"/>
    <w:rsid w:val="00605529"/>
    <w:rsid w:val="00610D16"/>
    <w:rsid w:val="00611C38"/>
    <w:rsid w:val="00612B5F"/>
    <w:rsid w:val="00616E30"/>
    <w:rsid w:val="00636164"/>
    <w:rsid w:val="00637FDC"/>
    <w:rsid w:val="006428DF"/>
    <w:rsid w:val="00645637"/>
    <w:rsid w:val="00653DA9"/>
    <w:rsid w:val="00672183"/>
    <w:rsid w:val="00674818"/>
    <w:rsid w:val="00677701"/>
    <w:rsid w:val="00682B76"/>
    <w:rsid w:val="0069489E"/>
    <w:rsid w:val="00694BEA"/>
    <w:rsid w:val="006B57BF"/>
    <w:rsid w:val="006D24F9"/>
    <w:rsid w:val="006D27C4"/>
    <w:rsid w:val="006E3416"/>
    <w:rsid w:val="006E6CDA"/>
    <w:rsid w:val="006E7488"/>
    <w:rsid w:val="007079AF"/>
    <w:rsid w:val="007126B6"/>
    <w:rsid w:val="00715C97"/>
    <w:rsid w:val="00721479"/>
    <w:rsid w:val="007271F9"/>
    <w:rsid w:val="00730CF1"/>
    <w:rsid w:val="00733B55"/>
    <w:rsid w:val="0073432C"/>
    <w:rsid w:val="00752B6B"/>
    <w:rsid w:val="007621AD"/>
    <w:rsid w:val="00774F36"/>
    <w:rsid w:val="007A0BB9"/>
    <w:rsid w:val="007B0471"/>
    <w:rsid w:val="007B240B"/>
    <w:rsid w:val="007B6489"/>
    <w:rsid w:val="007C00A8"/>
    <w:rsid w:val="007C20C8"/>
    <w:rsid w:val="007C21D7"/>
    <w:rsid w:val="007C4957"/>
    <w:rsid w:val="007D4D0F"/>
    <w:rsid w:val="007E2802"/>
    <w:rsid w:val="007E4C5A"/>
    <w:rsid w:val="007E50ED"/>
    <w:rsid w:val="007E5C21"/>
    <w:rsid w:val="007F2A68"/>
    <w:rsid w:val="008037B7"/>
    <w:rsid w:val="00821DEC"/>
    <w:rsid w:val="008446F2"/>
    <w:rsid w:val="00846C4B"/>
    <w:rsid w:val="00846DBD"/>
    <w:rsid w:val="00850422"/>
    <w:rsid w:val="008663B4"/>
    <w:rsid w:val="00873057"/>
    <w:rsid w:val="008767B1"/>
    <w:rsid w:val="008776D9"/>
    <w:rsid w:val="008A31D0"/>
    <w:rsid w:val="008B33C6"/>
    <w:rsid w:val="008B452A"/>
    <w:rsid w:val="008B7A35"/>
    <w:rsid w:val="008C0C06"/>
    <w:rsid w:val="008D492C"/>
    <w:rsid w:val="008F107C"/>
    <w:rsid w:val="008F3B64"/>
    <w:rsid w:val="00904DA2"/>
    <w:rsid w:val="009078C7"/>
    <w:rsid w:val="009131EE"/>
    <w:rsid w:val="009135FA"/>
    <w:rsid w:val="00915FF4"/>
    <w:rsid w:val="009161D0"/>
    <w:rsid w:val="009411F1"/>
    <w:rsid w:val="00942CBF"/>
    <w:rsid w:val="00944442"/>
    <w:rsid w:val="00952319"/>
    <w:rsid w:val="00953861"/>
    <w:rsid w:val="00964042"/>
    <w:rsid w:val="009709D0"/>
    <w:rsid w:val="0097228F"/>
    <w:rsid w:val="00992417"/>
    <w:rsid w:val="00993029"/>
    <w:rsid w:val="009A1AB3"/>
    <w:rsid w:val="009F07D6"/>
    <w:rsid w:val="009F5C8D"/>
    <w:rsid w:val="009F7003"/>
    <w:rsid w:val="00A00297"/>
    <w:rsid w:val="00A04145"/>
    <w:rsid w:val="00A12384"/>
    <w:rsid w:val="00A12F54"/>
    <w:rsid w:val="00A24D0B"/>
    <w:rsid w:val="00A25F04"/>
    <w:rsid w:val="00A34D1C"/>
    <w:rsid w:val="00A35F32"/>
    <w:rsid w:val="00A444B8"/>
    <w:rsid w:val="00A44D93"/>
    <w:rsid w:val="00A46BE8"/>
    <w:rsid w:val="00A52E3E"/>
    <w:rsid w:val="00A6366F"/>
    <w:rsid w:val="00A76EFB"/>
    <w:rsid w:val="00A941DC"/>
    <w:rsid w:val="00A96162"/>
    <w:rsid w:val="00AB7953"/>
    <w:rsid w:val="00AC2232"/>
    <w:rsid w:val="00AD1912"/>
    <w:rsid w:val="00AD2D38"/>
    <w:rsid w:val="00AE485D"/>
    <w:rsid w:val="00AE6F47"/>
    <w:rsid w:val="00AF2A00"/>
    <w:rsid w:val="00AF339E"/>
    <w:rsid w:val="00AF4B24"/>
    <w:rsid w:val="00B05FD0"/>
    <w:rsid w:val="00B12953"/>
    <w:rsid w:val="00B16D5A"/>
    <w:rsid w:val="00B16E4D"/>
    <w:rsid w:val="00B27F97"/>
    <w:rsid w:val="00B75C4D"/>
    <w:rsid w:val="00B77192"/>
    <w:rsid w:val="00B8402B"/>
    <w:rsid w:val="00B851AD"/>
    <w:rsid w:val="00BA502B"/>
    <w:rsid w:val="00BC4F36"/>
    <w:rsid w:val="00BC5BF2"/>
    <w:rsid w:val="00BD5B30"/>
    <w:rsid w:val="00BD643D"/>
    <w:rsid w:val="00BD76EF"/>
    <w:rsid w:val="00BE2957"/>
    <w:rsid w:val="00BE6C7B"/>
    <w:rsid w:val="00BF2E78"/>
    <w:rsid w:val="00BF3744"/>
    <w:rsid w:val="00C052C3"/>
    <w:rsid w:val="00C112DD"/>
    <w:rsid w:val="00C154B8"/>
    <w:rsid w:val="00C2459E"/>
    <w:rsid w:val="00C3017A"/>
    <w:rsid w:val="00C308F1"/>
    <w:rsid w:val="00C32ED4"/>
    <w:rsid w:val="00C35C56"/>
    <w:rsid w:val="00C55C22"/>
    <w:rsid w:val="00C65DB7"/>
    <w:rsid w:val="00C900CF"/>
    <w:rsid w:val="00C919D5"/>
    <w:rsid w:val="00C94E0F"/>
    <w:rsid w:val="00CB18A9"/>
    <w:rsid w:val="00CB343E"/>
    <w:rsid w:val="00CC0B36"/>
    <w:rsid w:val="00CC1DC2"/>
    <w:rsid w:val="00CC3462"/>
    <w:rsid w:val="00CC6545"/>
    <w:rsid w:val="00CC7523"/>
    <w:rsid w:val="00D0370F"/>
    <w:rsid w:val="00D1309B"/>
    <w:rsid w:val="00D22647"/>
    <w:rsid w:val="00D2524E"/>
    <w:rsid w:val="00D26D65"/>
    <w:rsid w:val="00D36B6C"/>
    <w:rsid w:val="00D42906"/>
    <w:rsid w:val="00D57E84"/>
    <w:rsid w:val="00D83396"/>
    <w:rsid w:val="00D862F9"/>
    <w:rsid w:val="00D9477E"/>
    <w:rsid w:val="00DA4956"/>
    <w:rsid w:val="00DC5CAD"/>
    <w:rsid w:val="00DE1665"/>
    <w:rsid w:val="00DE27DE"/>
    <w:rsid w:val="00DF1161"/>
    <w:rsid w:val="00DF202C"/>
    <w:rsid w:val="00DF6B6E"/>
    <w:rsid w:val="00E05B53"/>
    <w:rsid w:val="00E21457"/>
    <w:rsid w:val="00E25632"/>
    <w:rsid w:val="00E40E4D"/>
    <w:rsid w:val="00E411FF"/>
    <w:rsid w:val="00E45CAE"/>
    <w:rsid w:val="00E727D1"/>
    <w:rsid w:val="00E87214"/>
    <w:rsid w:val="00E92378"/>
    <w:rsid w:val="00EB3A02"/>
    <w:rsid w:val="00EC1008"/>
    <w:rsid w:val="00EC6785"/>
    <w:rsid w:val="00EC7322"/>
    <w:rsid w:val="00ED0420"/>
    <w:rsid w:val="00EE1FFC"/>
    <w:rsid w:val="00EE33C1"/>
    <w:rsid w:val="00EE3974"/>
    <w:rsid w:val="00F1065C"/>
    <w:rsid w:val="00F15BDF"/>
    <w:rsid w:val="00F27B6E"/>
    <w:rsid w:val="00F30B12"/>
    <w:rsid w:val="00F33DC0"/>
    <w:rsid w:val="00F37486"/>
    <w:rsid w:val="00F52782"/>
    <w:rsid w:val="00F529E3"/>
    <w:rsid w:val="00F566C8"/>
    <w:rsid w:val="00F665AC"/>
    <w:rsid w:val="00F75CC8"/>
    <w:rsid w:val="00F96469"/>
    <w:rsid w:val="00FA367E"/>
    <w:rsid w:val="00FA7AC5"/>
    <w:rsid w:val="00FB32B3"/>
    <w:rsid w:val="00FB3E26"/>
    <w:rsid w:val="00FD629C"/>
    <w:rsid w:val="00FD7D05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DAF529-1818-4C2F-98A2-1B970411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C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25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A502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25F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C346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0310E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310E6"/>
    <w:rPr>
      <w:rFonts w:ascii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99"/>
    <w:rsid w:val="003F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a\Desktop\MARTA\DRUK%20pis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7458-116F-4EC0-BF30-B91473C7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 pismo.dotx</Template>
  <TotalTime>665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Tomaszów Mazowiecki dn</vt:lpstr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Tomaszów Mazowiecki dn</dc:title>
  <dc:subject/>
  <dc:creator>Basia</dc:creator>
  <cp:keywords/>
  <dc:description/>
  <cp:lastModifiedBy>admin</cp:lastModifiedBy>
  <cp:revision>9</cp:revision>
  <cp:lastPrinted>2021-02-08T10:03:00Z</cp:lastPrinted>
  <dcterms:created xsi:type="dcterms:W3CDTF">2020-12-02T11:36:00Z</dcterms:created>
  <dcterms:modified xsi:type="dcterms:W3CDTF">2021-03-14T17:02:00Z</dcterms:modified>
</cp:coreProperties>
</file>