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D6" w:rsidRPr="003835E6" w:rsidRDefault="003835E6" w:rsidP="003835E6">
      <w:pPr>
        <w:spacing w:line="360" w:lineRule="auto"/>
        <w:jc w:val="right"/>
        <w:rPr>
          <w:u w:val="single"/>
        </w:rPr>
      </w:pPr>
      <w:r w:rsidRPr="003835E6">
        <w:rPr>
          <w:u w:val="single"/>
        </w:rPr>
        <w:t>załącznik nr 5</w:t>
      </w:r>
      <w:r w:rsidRPr="003835E6">
        <w:rPr>
          <w:u w:val="single"/>
        </w:rPr>
        <w:t xml:space="preserve"> </w:t>
      </w:r>
    </w:p>
    <w:p w:rsidR="009F07D6" w:rsidRDefault="009F07D6" w:rsidP="00612B5F">
      <w:pPr>
        <w:spacing w:line="360" w:lineRule="auto"/>
        <w:jc w:val="right"/>
      </w:pPr>
    </w:p>
    <w:p w:rsidR="003835E6" w:rsidRDefault="003835E6" w:rsidP="003835E6">
      <w:pPr>
        <w:spacing w:line="360" w:lineRule="auto"/>
        <w:jc w:val="center"/>
      </w:pPr>
      <w:r>
        <w:t>PLAN DZIAŁAŃ WSPIERAJĄCYCH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01"/>
      </w:tblGrid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Imię i nazwisko ucznia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Klasa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Data opracowania PDW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Rozpoznanie</w:t>
            </w:r>
          </w:p>
          <w:p w:rsidR="003835E6" w:rsidRDefault="003835E6" w:rsidP="003835E6">
            <w:pPr>
              <w:spacing w:line="360" w:lineRule="auto"/>
            </w:pPr>
          </w:p>
          <w:p w:rsidR="003835E6" w:rsidRDefault="003835E6" w:rsidP="003835E6">
            <w:pPr>
              <w:spacing w:line="360" w:lineRule="auto"/>
            </w:pPr>
          </w:p>
          <w:p w:rsidR="003835E6" w:rsidRDefault="003835E6" w:rsidP="003835E6">
            <w:pPr>
              <w:spacing w:line="360" w:lineRule="auto"/>
            </w:pP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Identyfikacja</w:t>
            </w:r>
            <w:r>
              <w:br/>
            </w:r>
            <w:r>
              <w:t>możliwości /cechy korzystne dla rozwoju, mocne strony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Identyfikacja trudności /cechy niekorzystne, słabe strony/</w:t>
            </w:r>
          </w:p>
          <w:p w:rsidR="003835E6" w:rsidRDefault="003835E6" w:rsidP="003835E6">
            <w:pPr>
              <w:spacing w:line="360" w:lineRule="auto"/>
            </w:pP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 xml:space="preserve">Cele do osiągnięcia </w:t>
            </w:r>
            <w:r>
              <w:br/>
            </w:r>
            <w:r>
              <w:t xml:space="preserve">w zakresie, w którym uczeń wymaga pomocy </w:t>
            </w:r>
            <w:proofErr w:type="spellStart"/>
            <w:r>
              <w:t>psychologiczno</w:t>
            </w:r>
            <w:proofErr w:type="spellEnd"/>
            <w:r>
              <w:t xml:space="preserve"> – pedagogicznej.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>Działania realizowane</w:t>
            </w:r>
            <w:r w:rsidR="00F67B6F">
              <w:br/>
            </w:r>
            <w:bookmarkStart w:id="0" w:name="_GoBack"/>
            <w:bookmarkEnd w:id="0"/>
            <w:r>
              <w:t xml:space="preserve"> z uczniem w ramach poszczególnych form </w:t>
            </w:r>
            <w:r w:rsidR="00F67B6F">
              <w:br/>
            </w:r>
            <w:r>
              <w:t xml:space="preserve">i sposobów udzielania uczniowi pomocy </w:t>
            </w:r>
            <w:proofErr w:type="spellStart"/>
            <w:r>
              <w:t>psychologiczno</w:t>
            </w:r>
            <w:proofErr w:type="spellEnd"/>
            <w:r>
              <w:t xml:space="preserve"> – pedagogicznej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3835E6" w:rsidP="003835E6">
            <w:pPr>
              <w:spacing w:line="360" w:lineRule="auto"/>
            </w:pPr>
            <w:r>
              <w:lastRenderedPageBreak/>
              <w:t xml:space="preserve">   9.</w:t>
            </w:r>
          </w:p>
        </w:tc>
        <w:tc>
          <w:tcPr>
            <w:tcW w:w="2693" w:type="dxa"/>
          </w:tcPr>
          <w:p w:rsidR="003835E6" w:rsidRDefault="003835E6" w:rsidP="003835E6">
            <w:pPr>
              <w:spacing w:line="360" w:lineRule="auto"/>
            </w:pPr>
            <w:r>
              <w:t xml:space="preserve">Metody pracy </w:t>
            </w:r>
            <w:r>
              <w:br/>
            </w:r>
            <w:r>
              <w:t>z uczniem</w:t>
            </w:r>
          </w:p>
          <w:p w:rsidR="003835E6" w:rsidRDefault="003835E6" w:rsidP="003835E6">
            <w:pPr>
              <w:spacing w:line="360" w:lineRule="auto"/>
            </w:pPr>
          </w:p>
          <w:p w:rsidR="003835E6" w:rsidRDefault="003835E6" w:rsidP="003835E6">
            <w:pPr>
              <w:spacing w:line="360" w:lineRule="auto"/>
            </w:pP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F67B6F" w:rsidTr="00F67B6F">
        <w:tc>
          <w:tcPr>
            <w:tcW w:w="817" w:type="dxa"/>
            <w:vMerge w:val="restart"/>
          </w:tcPr>
          <w:p w:rsidR="00F67B6F" w:rsidRDefault="00F67B6F" w:rsidP="003835E6">
            <w:pPr>
              <w:spacing w:line="360" w:lineRule="auto"/>
            </w:pPr>
            <w:r>
              <w:t>10.</w:t>
            </w:r>
          </w:p>
        </w:tc>
        <w:tc>
          <w:tcPr>
            <w:tcW w:w="2693" w:type="dxa"/>
          </w:tcPr>
          <w:p w:rsidR="00F67B6F" w:rsidRDefault="00F67B6F" w:rsidP="003835E6">
            <w:pPr>
              <w:spacing w:line="360" w:lineRule="auto"/>
            </w:pPr>
            <w:r>
              <w:t xml:space="preserve">Zakres dostosowania wymagań edukacyjnych do indywidualnych potrzeb i możliwości </w:t>
            </w:r>
            <w:r>
              <w:br/>
              <w:t xml:space="preserve">a) wspólny w </w:t>
            </w:r>
            <w:r>
              <w:t>odniesieniu do wszystkich przedmiotów</w:t>
            </w:r>
          </w:p>
        </w:tc>
        <w:tc>
          <w:tcPr>
            <w:tcW w:w="5701" w:type="dxa"/>
          </w:tcPr>
          <w:p w:rsidR="00F67B6F" w:rsidRDefault="00F67B6F" w:rsidP="003835E6">
            <w:pPr>
              <w:spacing w:line="360" w:lineRule="auto"/>
              <w:jc w:val="center"/>
            </w:pPr>
          </w:p>
        </w:tc>
      </w:tr>
      <w:tr w:rsidR="00F67B6F" w:rsidTr="00F67B6F">
        <w:trPr>
          <w:trHeight w:val="838"/>
        </w:trPr>
        <w:tc>
          <w:tcPr>
            <w:tcW w:w="817" w:type="dxa"/>
            <w:vMerge/>
          </w:tcPr>
          <w:p w:rsidR="00F67B6F" w:rsidRDefault="00F67B6F" w:rsidP="003835E6">
            <w:pPr>
              <w:spacing w:line="360" w:lineRule="auto"/>
            </w:pPr>
          </w:p>
        </w:tc>
        <w:tc>
          <w:tcPr>
            <w:tcW w:w="2693" w:type="dxa"/>
          </w:tcPr>
          <w:p w:rsidR="00F67B6F" w:rsidRDefault="00F67B6F" w:rsidP="00F67B6F">
            <w:pPr>
              <w:spacing w:line="360" w:lineRule="auto"/>
            </w:pPr>
            <w:r>
              <w:t xml:space="preserve">b) w odniesieniu </w:t>
            </w:r>
            <w:r>
              <w:br/>
            </w:r>
            <w:r>
              <w:t>do wskazanych przedmiotów</w:t>
            </w:r>
          </w:p>
          <w:p w:rsidR="00F67B6F" w:rsidRDefault="00F67B6F" w:rsidP="00F67B6F">
            <w:pPr>
              <w:spacing w:line="360" w:lineRule="auto"/>
            </w:pPr>
          </w:p>
        </w:tc>
        <w:tc>
          <w:tcPr>
            <w:tcW w:w="5701" w:type="dxa"/>
          </w:tcPr>
          <w:p w:rsidR="00F67B6F" w:rsidRDefault="00F67B6F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F67B6F" w:rsidP="003835E6">
            <w:pPr>
              <w:spacing w:line="360" w:lineRule="auto"/>
            </w:pPr>
            <w:r>
              <w:t>11</w:t>
            </w:r>
            <w:r w:rsidR="003835E6">
              <w:t>.</w:t>
            </w:r>
          </w:p>
        </w:tc>
        <w:tc>
          <w:tcPr>
            <w:tcW w:w="2693" w:type="dxa"/>
          </w:tcPr>
          <w:p w:rsidR="003835E6" w:rsidRDefault="00F67B6F" w:rsidP="00F67B6F">
            <w:pPr>
              <w:spacing w:line="360" w:lineRule="auto"/>
            </w:pPr>
            <w:r>
              <w:t>Działania wspierające rodziców ucznia</w:t>
            </w:r>
          </w:p>
          <w:p w:rsidR="00F67B6F" w:rsidRDefault="00F67B6F" w:rsidP="00F67B6F">
            <w:pPr>
              <w:spacing w:line="360" w:lineRule="auto"/>
            </w:pPr>
          </w:p>
          <w:p w:rsidR="00F67B6F" w:rsidRDefault="00F67B6F" w:rsidP="00F67B6F">
            <w:pPr>
              <w:spacing w:line="360" w:lineRule="auto"/>
            </w:pP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F67B6F" w:rsidP="003835E6">
            <w:pPr>
              <w:spacing w:line="360" w:lineRule="auto"/>
            </w:pPr>
            <w:r>
              <w:t>12</w:t>
            </w:r>
            <w:r w:rsidR="003835E6">
              <w:t>.</w:t>
            </w:r>
          </w:p>
        </w:tc>
        <w:tc>
          <w:tcPr>
            <w:tcW w:w="2693" w:type="dxa"/>
          </w:tcPr>
          <w:p w:rsidR="003835E6" w:rsidRDefault="00F67B6F" w:rsidP="00F67B6F">
            <w:pPr>
              <w:spacing w:line="360" w:lineRule="auto"/>
            </w:pPr>
            <w:r>
              <w:t xml:space="preserve">Zakres współdziałania </w:t>
            </w:r>
            <w:r>
              <w:br/>
            </w:r>
            <w:r>
              <w:t>z PPP, placówkami doskonalenia nauczycieli, organizacjami pozarządowymi oraz innymi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F67B6F" w:rsidP="003835E6">
            <w:pPr>
              <w:spacing w:line="360" w:lineRule="auto"/>
            </w:pPr>
            <w:r>
              <w:t>13</w:t>
            </w:r>
            <w:r w:rsidR="003835E6">
              <w:t>.</w:t>
            </w:r>
          </w:p>
        </w:tc>
        <w:tc>
          <w:tcPr>
            <w:tcW w:w="2693" w:type="dxa"/>
          </w:tcPr>
          <w:p w:rsidR="003835E6" w:rsidRDefault="00F67B6F" w:rsidP="00F67B6F">
            <w:pPr>
              <w:spacing w:line="360" w:lineRule="auto"/>
            </w:pPr>
            <w:r>
              <w:t>Podpisy</w:t>
            </w:r>
            <w:r>
              <w:t xml:space="preserve"> koordynatora</w:t>
            </w:r>
            <w:r>
              <w:br/>
              <w:t>PDW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  <w:tr w:rsidR="003835E6" w:rsidTr="00F67B6F">
        <w:tc>
          <w:tcPr>
            <w:tcW w:w="817" w:type="dxa"/>
          </w:tcPr>
          <w:p w:rsidR="003835E6" w:rsidRDefault="00F67B6F" w:rsidP="003835E6">
            <w:pPr>
              <w:spacing w:line="360" w:lineRule="auto"/>
            </w:pPr>
            <w:r>
              <w:t>14.</w:t>
            </w:r>
          </w:p>
        </w:tc>
        <w:tc>
          <w:tcPr>
            <w:tcW w:w="2693" w:type="dxa"/>
          </w:tcPr>
          <w:p w:rsidR="003835E6" w:rsidRDefault="00F67B6F" w:rsidP="00F67B6F">
            <w:pPr>
              <w:spacing w:line="360" w:lineRule="auto"/>
            </w:pPr>
            <w:r>
              <w:t>Podpis rodzica/opiekuna</w:t>
            </w:r>
          </w:p>
        </w:tc>
        <w:tc>
          <w:tcPr>
            <w:tcW w:w="5701" w:type="dxa"/>
          </w:tcPr>
          <w:p w:rsidR="003835E6" w:rsidRDefault="003835E6" w:rsidP="003835E6">
            <w:pPr>
              <w:spacing w:line="360" w:lineRule="auto"/>
              <w:jc w:val="center"/>
            </w:pPr>
          </w:p>
        </w:tc>
      </w:tr>
    </w:tbl>
    <w:p w:rsidR="003835E6" w:rsidRDefault="003835E6" w:rsidP="003835E6">
      <w:pPr>
        <w:spacing w:line="360" w:lineRule="auto"/>
        <w:jc w:val="center"/>
      </w:pPr>
    </w:p>
    <w:sectPr w:rsidR="003835E6" w:rsidSect="00A25F04">
      <w:headerReference w:type="default" r:id="rId8"/>
      <w:footerReference w:type="default" r:id="rId9"/>
      <w:pgSz w:w="11906" w:h="16838"/>
      <w:pgMar w:top="2268" w:right="1134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0C" w:rsidRDefault="001D4B0C">
      <w:r>
        <w:separator/>
      </w:r>
    </w:p>
  </w:endnote>
  <w:endnote w:type="continuationSeparator" w:id="0">
    <w:p w:rsidR="001D4B0C" w:rsidRDefault="001D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Stopka"/>
      <w:jc w:val="center"/>
      <w:rPr>
        <w:rFonts w:ascii="Arial" w:hAnsi="Arial" w:cs="Arial"/>
        <w:b/>
        <w:bCs/>
        <w:spacing w:val="2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5829300" cy="0"/>
              <wp:effectExtent l="28575" t="31750" r="28575" b="349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0BED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25pt" to="459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" strokecolor="navy" strokeweight="4.5pt">
              <v:stroke linestyle="thickThin"/>
            </v:line>
          </w:pict>
        </mc:Fallback>
      </mc:AlternateContent>
    </w:r>
    <w:r w:rsidR="009F07D6">
      <w:rPr>
        <w:rFonts w:ascii="Arial" w:hAnsi="Arial" w:cs="Arial"/>
        <w:b/>
        <w:bCs/>
        <w:spacing w:val="20"/>
        <w:sz w:val="20"/>
      </w:rPr>
      <w:t>ul. Św. Antoniego 57/61, 97-200 Tomaszów Mazowiecki,</w:t>
    </w:r>
  </w:p>
  <w:p w:rsidR="009F07D6" w:rsidRDefault="009F07D6">
    <w:pPr>
      <w:pStyle w:val="Stopka"/>
      <w:jc w:val="center"/>
      <w:rPr>
        <w:rFonts w:ascii="Arial" w:hAnsi="Arial" w:cs="Arial"/>
        <w:b/>
        <w:bCs/>
        <w:spacing w:val="20"/>
        <w:sz w:val="20"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tel. (0-44) 724-43-36, tel./fax (0-44) 724-29-89</w:t>
    </w:r>
  </w:p>
  <w:p w:rsidR="009F07D6" w:rsidRDefault="009F07D6">
    <w:pPr>
      <w:pStyle w:val="Stopka"/>
      <w:jc w:val="center"/>
      <w:rPr>
        <w:b/>
        <w:bCs/>
        <w:lang w:val="en-US"/>
      </w:rPr>
    </w:pPr>
    <w:r>
      <w:rPr>
        <w:rFonts w:ascii="Arial" w:hAnsi="Arial" w:cs="Arial"/>
        <w:b/>
        <w:bCs/>
        <w:spacing w:val="20"/>
        <w:sz w:val="20"/>
        <w:lang w:val="en-US"/>
      </w:rPr>
      <w:t>NIP: 773 22 56 866</w:t>
    </w:r>
    <w:r>
      <w:rPr>
        <w:rFonts w:ascii="Arial" w:hAnsi="Arial" w:cs="Arial"/>
        <w:b/>
        <w:bCs/>
        <w:spacing w:val="20"/>
        <w:sz w:val="20"/>
        <w:lang w:val="en-US"/>
      </w:rPr>
      <w:tab/>
      <w:t xml:space="preserve"> REGON: 000190294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0C" w:rsidRDefault="001D4B0C">
      <w:r>
        <w:separator/>
      </w:r>
    </w:p>
  </w:footnote>
  <w:footnote w:type="continuationSeparator" w:id="0">
    <w:p w:rsidR="001D4B0C" w:rsidRDefault="001D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7D6" w:rsidRDefault="00846DBD">
    <w:pPr>
      <w:pStyle w:val="Nagwek"/>
      <w:ind w:left="1980"/>
      <w:jc w:val="center"/>
      <w:rPr>
        <w:rFonts w:ascii="AvantGarde Bk BT" w:hAnsi="AvantGarde Bk BT"/>
        <w:b/>
        <w:bCs/>
        <w:spacing w:val="20"/>
        <w:sz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-226695</wp:posOffset>
          </wp:positionV>
          <wp:extent cx="1229360" cy="1131570"/>
          <wp:effectExtent l="0" t="0" r="0" b="0"/>
          <wp:wrapTight wrapText="bothSides">
            <wp:wrapPolygon edited="0">
              <wp:start x="7698" y="0"/>
              <wp:lineTo x="4686" y="1091"/>
              <wp:lineTo x="1339" y="4364"/>
              <wp:lineTo x="1339" y="5818"/>
              <wp:lineTo x="0" y="7273"/>
              <wp:lineTo x="0" y="20727"/>
              <wp:lineTo x="6360" y="21091"/>
              <wp:lineTo x="15062" y="21091"/>
              <wp:lineTo x="21421" y="20364"/>
              <wp:lineTo x="21421" y="8364"/>
              <wp:lineTo x="21087" y="5091"/>
              <wp:lineTo x="16401" y="1091"/>
              <wp:lineTo x="14393" y="0"/>
              <wp:lineTo x="7698" y="0"/>
            </wp:wrapPolygon>
          </wp:wrapTight>
          <wp:docPr id="4" name="Obraz 4" descr="logoZSP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ZSP2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7D6">
      <w:rPr>
        <w:rFonts w:ascii="AvantGarde Bk BT" w:hAnsi="AvantGarde Bk BT"/>
        <w:b/>
        <w:bCs/>
        <w:spacing w:val="20"/>
        <w:sz w:val="32"/>
      </w:rPr>
      <w:t xml:space="preserve">Zespół Szkół </w:t>
    </w:r>
    <w:r w:rsidR="007A0BB9">
      <w:rPr>
        <w:rFonts w:ascii="AvantGarde Bk BT" w:hAnsi="AvantGarde Bk BT"/>
        <w:b/>
        <w:bCs/>
        <w:spacing w:val="20"/>
        <w:sz w:val="32"/>
      </w:rPr>
      <w:t>Ponadpodstawowych</w:t>
    </w:r>
    <w:r w:rsidR="009F07D6">
      <w:rPr>
        <w:rFonts w:ascii="AvantGarde Bk BT" w:hAnsi="AvantGarde Bk BT"/>
        <w:b/>
        <w:bCs/>
        <w:spacing w:val="20"/>
        <w:sz w:val="32"/>
      </w:rPr>
      <w:t xml:space="preserve"> Nr 2</w:t>
    </w:r>
  </w:p>
  <w:p w:rsidR="009F07D6" w:rsidRDefault="009F07D6">
    <w:pPr>
      <w:pStyle w:val="Nagwek"/>
      <w:ind w:left="1980"/>
      <w:jc w:val="center"/>
      <w:rPr>
        <w:rFonts w:ascii="AvantGarde Bk BT" w:hAnsi="AvantGarde Bk BT"/>
        <w:b/>
        <w:bCs/>
        <w:i/>
        <w:iCs/>
        <w:spacing w:val="20"/>
        <w:sz w:val="28"/>
      </w:rPr>
    </w:pPr>
    <w:r>
      <w:rPr>
        <w:rFonts w:ascii="AvantGarde Bk BT" w:hAnsi="AvantGarde Bk BT"/>
        <w:b/>
        <w:bCs/>
        <w:i/>
        <w:iCs/>
        <w:spacing w:val="20"/>
        <w:sz w:val="28"/>
      </w:rPr>
      <w:t>im. Stanisława Staszica</w:t>
    </w:r>
  </w:p>
  <w:p w:rsidR="009F07D6" w:rsidRDefault="00846DBD">
    <w:pPr>
      <w:pStyle w:val="Nagwek"/>
      <w:ind w:left="19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498475</wp:posOffset>
              </wp:positionV>
              <wp:extent cx="5829300" cy="0"/>
              <wp:effectExtent l="28575" t="31750" r="28575" b="349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335E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25pt" to="45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" strokecolor="navy" strokeweight="4.5pt">
              <v:stroke linestyle="thickThin"/>
              <v:shadow offset="3pt"/>
            </v:line>
          </w:pict>
        </mc:Fallback>
      </mc:AlternateContent>
    </w:r>
    <w:r w:rsidR="009F07D6">
      <w:rPr>
        <w:rFonts w:ascii="AvantGarde Bk BT" w:hAnsi="AvantGarde Bk BT"/>
        <w:b/>
        <w:bCs/>
        <w:spacing w:val="20"/>
        <w:sz w:val="28"/>
      </w:rPr>
      <w:t>w Tomaszowie Mazowieckim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AD9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B228F1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B3FF2"/>
    <w:multiLevelType w:val="hybridMultilevel"/>
    <w:tmpl w:val="71FE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429A"/>
    <w:multiLevelType w:val="hybridMultilevel"/>
    <w:tmpl w:val="5136FAE8"/>
    <w:lvl w:ilvl="0" w:tplc="19288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CCD229F"/>
    <w:multiLevelType w:val="hybridMultilevel"/>
    <w:tmpl w:val="D76E2B06"/>
    <w:lvl w:ilvl="0" w:tplc="04BAD4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E6821BB"/>
    <w:multiLevelType w:val="hybridMultilevel"/>
    <w:tmpl w:val="9D901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454D46"/>
    <w:multiLevelType w:val="hybridMultilevel"/>
    <w:tmpl w:val="A7F29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5769AD"/>
    <w:multiLevelType w:val="hybridMultilevel"/>
    <w:tmpl w:val="C9AA0780"/>
    <w:lvl w:ilvl="0" w:tplc="9634DC96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07881"/>
    <w:multiLevelType w:val="hybridMultilevel"/>
    <w:tmpl w:val="BDD0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8B7291"/>
    <w:multiLevelType w:val="hybridMultilevel"/>
    <w:tmpl w:val="BE9E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36"/>
    <w:rsid w:val="000029C7"/>
    <w:rsid w:val="000141F0"/>
    <w:rsid w:val="000159E6"/>
    <w:rsid w:val="00020A3E"/>
    <w:rsid w:val="00024A78"/>
    <w:rsid w:val="00025637"/>
    <w:rsid w:val="000310E6"/>
    <w:rsid w:val="00034AB0"/>
    <w:rsid w:val="000425E7"/>
    <w:rsid w:val="00042B31"/>
    <w:rsid w:val="000506CA"/>
    <w:rsid w:val="00053611"/>
    <w:rsid w:val="00053EA3"/>
    <w:rsid w:val="0006232A"/>
    <w:rsid w:val="00077772"/>
    <w:rsid w:val="00095ED5"/>
    <w:rsid w:val="000A51A4"/>
    <w:rsid w:val="000B09A3"/>
    <w:rsid w:val="000C2D4B"/>
    <w:rsid w:val="000D3CC0"/>
    <w:rsid w:val="000D62B0"/>
    <w:rsid w:val="000D6BD3"/>
    <w:rsid w:val="000F06B5"/>
    <w:rsid w:val="000F12FE"/>
    <w:rsid w:val="000F705F"/>
    <w:rsid w:val="00103420"/>
    <w:rsid w:val="00117D30"/>
    <w:rsid w:val="001235A8"/>
    <w:rsid w:val="00130C8F"/>
    <w:rsid w:val="00147586"/>
    <w:rsid w:val="0014783E"/>
    <w:rsid w:val="00151C5E"/>
    <w:rsid w:val="0015341A"/>
    <w:rsid w:val="001541CB"/>
    <w:rsid w:val="0015624F"/>
    <w:rsid w:val="00164A6F"/>
    <w:rsid w:val="00165390"/>
    <w:rsid w:val="001657CC"/>
    <w:rsid w:val="001711CC"/>
    <w:rsid w:val="00173211"/>
    <w:rsid w:val="001B433B"/>
    <w:rsid w:val="001C7745"/>
    <w:rsid w:val="001D2612"/>
    <w:rsid w:val="001D4B0C"/>
    <w:rsid w:val="002152B8"/>
    <w:rsid w:val="00215944"/>
    <w:rsid w:val="00215AE2"/>
    <w:rsid w:val="00220E0F"/>
    <w:rsid w:val="0022403B"/>
    <w:rsid w:val="00234838"/>
    <w:rsid w:val="00237C40"/>
    <w:rsid w:val="00240F62"/>
    <w:rsid w:val="00241D3B"/>
    <w:rsid w:val="002429EB"/>
    <w:rsid w:val="00244298"/>
    <w:rsid w:val="00244D40"/>
    <w:rsid w:val="002476DE"/>
    <w:rsid w:val="00251208"/>
    <w:rsid w:val="0025309B"/>
    <w:rsid w:val="00257AA6"/>
    <w:rsid w:val="00285639"/>
    <w:rsid w:val="002D6CB8"/>
    <w:rsid w:val="002E2944"/>
    <w:rsid w:val="002E2988"/>
    <w:rsid w:val="002F0EB9"/>
    <w:rsid w:val="002F27B6"/>
    <w:rsid w:val="00301198"/>
    <w:rsid w:val="00302E5B"/>
    <w:rsid w:val="0031002C"/>
    <w:rsid w:val="00312295"/>
    <w:rsid w:val="00315BA7"/>
    <w:rsid w:val="00323AA0"/>
    <w:rsid w:val="0032511B"/>
    <w:rsid w:val="00330976"/>
    <w:rsid w:val="00332586"/>
    <w:rsid w:val="003657A2"/>
    <w:rsid w:val="003720D2"/>
    <w:rsid w:val="00372A8D"/>
    <w:rsid w:val="0037347B"/>
    <w:rsid w:val="00377D65"/>
    <w:rsid w:val="003835E6"/>
    <w:rsid w:val="003B127E"/>
    <w:rsid w:val="003B2D56"/>
    <w:rsid w:val="003B3E09"/>
    <w:rsid w:val="003C005C"/>
    <w:rsid w:val="003C0184"/>
    <w:rsid w:val="003D224C"/>
    <w:rsid w:val="003D2B88"/>
    <w:rsid w:val="003D45F7"/>
    <w:rsid w:val="003D4638"/>
    <w:rsid w:val="003D766C"/>
    <w:rsid w:val="003E1943"/>
    <w:rsid w:val="003F00B6"/>
    <w:rsid w:val="003F18A6"/>
    <w:rsid w:val="004029B0"/>
    <w:rsid w:val="00416745"/>
    <w:rsid w:val="004171E1"/>
    <w:rsid w:val="00421981"/>
    <w:rsid w:val="00431D1E"/>
    <w:rsid w:val="00432CC4"/>
    <w:rsid w:val="0043345E"/>
    <w:rsid w:val="00436118"/>
    <w:rsid w:val="0044114F"/>
    <w:rsid w:val="00471FB4"/>
    <w:rsid w:val="00473714"/>
    <w:rsid w:val="0048106B"/>
    <w:rsid w:val="004813B2"/>
    <w:rsid w:val="00482053"/>
    <w:rsid w:val="004A7F37"/>
    <w:rsid w:val="004B5923"/>
    <w:rsid w:val="004B5FCF"/>
    <w:rsid w:val="004C10CA"/>
    <w:rsid w:val="004D2173"/>
    <w:rsid w:val="004D2E79"/>
    <w:rsid w:val="004F062E"/>
    <w:rsid w:val="00515BCA"/>
    <w:rsid w:val="00523204"/>
    <w:rsid w:val="00534C90"/>
    <w:rsid w:val="00535D08"/>
    <w:rsid w:val="005508CE"/>
    <w:rsid w:val="005519A1"/>
    <w:rsid w:val="00551C87"/>
    <w:rsid w:val="005939B6"/>
    <w:rsid w:val="00596A18"/>
    <w:rsid w:val="005976BD"/>
    <w:rsid w:val="005A2360"/>
    <w:rsid w:val="005B5AD1"/>
    <w:rsid w:val="005C6E06"/>
    <w:rsid w:val="005D043C"/>
    <w:rsid w:val="005D096F"/>
    <w:rsid w:val="005D11AF"/>
    <w:rsid w:val="005D29F1"/>
    <w:rsid w:val="005D3388"/>
    <w:rsid w:val="005D44BF"/>
    <w:rsid w:val="005E63D5"/>
    <w:rsid w:val="005F6733"/>
    <w:rsid w:val="006006C8"/>
    <w:rsid w:val="00602ED1"/>
    <w:rsid w:val="00605119"/>
    <w:rsid w:val="00605529"/>
    <w:rsid w:val="00610D16"/>
    <w:rsid w:val="00611C38"/>
    <w:rsid w:val="00612B5F"/>
    <w:rsid w:val="00616E30"/>
    <w:rsid w:val="00636164"/>
    <w:rsid w:val="00637FDC"/>
    <w:rsid w:val="006428DF"/>
    <w:rsid w:val="00645637"/>
    <w:rsid w:val="00653DA9"/>
    <w:rsid w:val="00672183"/>
    <w:rsid w:val="00674818"/>
    <w:rsid w:val="00677701"/>
    <w:rsid w:val="00682B76"/>
    <w:rsid w:val="0069489E"/>
    <w:rsid w:val="00694BEA"/>
    <w:rsid w:val="006B57BF"/>
    <w:rsid w:val="006D24F9"/>
    <w:rsid w:val="006D27C4"/>
    <w:rsid w:val="006E6CDA"/>
    <w:rsid w:val="006E7488"/>
    <w:rsid w:val="007079AF"/>
    <w:rsid w:val="007126B6"/>
    <w:rsid w:val="00715C97"/>
    <w:rsid w:val="00721479"/>
    <w:rsid w:val="007271F9"/>
    <w:rsid w:val="00730CF1"/>
    <w:rsid w:val="00733B55"/>
    <w:rsid w:val="0073432C"/>
    <w:rsid w:val="00752B6B"/>
    <w:rsid w:val="007621AD"/>
    <w:rsid w:val="00774F36"/>
    <w:rsid w:val="007A0BB9"/>
    <w:rsid w:val="007B0471"/>
    <w:rsid w:val="007B240B"/>
    <w:rsid w:val="007B6489"/>
    <w:rsid w:val="007C00A8"/>
    <w:rsid w:val="007C20C8"/>
    <w:rsid w:val="007C21D7"/>
    <w:rsid w:val="007C4957"/>
    <w:rsid w:val="007D4D0F"/>
    <w:rsid w:val="007E2802"/>
    <w:rsid w:val="007E4C5A"/>
    <w:rsid w:val="007E50ED"/>
    <w:rsid w:val="007E5C21"/>
    <w:rsid w:val="008037B7"/>
    <w:rsid w:val="00821DEC"/>
    <w:rsid w:val="008446F2"/>
    <w:rsid w:val="00846C4B"/>
    <w:rsid w:val="00846DBD"/>
    <w:rsid w:val="00850422"/>
    <w:rsid w:val="008663B4"/>
    <w:rsid w:val="00873057"/>
    <w:rsid w:val="008767B1"/>
    <w:rsid w:val="008776D9"/>
    <w:rsid w:val="008A31D0"/>
    <w:rsid w:val="008B33C6"/>
    <w:rsid w:val="008B452A"/>
    <w:rsid w:val="008B7A35"/>
    <w:rsid w:val="008C0C06"/>
    <w:rsid w:val="008D492C"/>
    <w:rsid w:val="008F107C"/>
    <w:rsid w:val="008F3B64"/>
    <w:rsid w:val="00904DA2"/>
    <w:rsid w:val="009078C7"/>
    <w:rsid w:val="009131EE"/>
    <w:rsid w:val="009135FA"/>
    <w:rsid w:val="00915FF4"/>
    <w:rsid w:val="009161D0"/>
    <w:rsid w:val="009411F1"/>
    <w:rsid w:val="00942CBF"/>
    <w:rsid w:val="00944442"/>
    <w:rsid w:val="00952319"/>
    <w:rsid w:val="00953861"/>
    <w:rsid w:val="00964042"/>
    <w:rsid w:val="009709D0"/>
    <w:rsid w:val="0097228F"/>
    <w:rsid w:val="00992417"/>
    <w:rsid w:val="00993029"/>
    <w:rsid w:val="009A1AB3"/>
    <w:rsid w:val="009F07D6"/>
    <w:rsid w:val="009F5C8D"/>
    <w:rsid w:val="009F7003"/>
    <w:rsid w:val="00A00297"/>
    <w:rsid w:val="00A04145"/>
    <w:rsid w:val="00A12384"/>
    <w:rsid w:val="00A12F54"/>
    <w:rsid w:val="00A24D0B"/>
    <w:rsid w:val="00A25F04"/>
    <w:rsid w:val="00A34D1C"/>
    <w:rsid w:val="00A35F32"/>
    <w:rsid w:val="00A444B8"/>
    <w:rsid w:val="00A44D93"/>
    <w:rsid w:val="00A46BE8"/>
    <w:rsid w:val="00A52E3E"/>
    <w:rsid w:val="00A6366F"/>
    <w:rsid w:val="00A76EFB"/>
    <w:rsid w:val="00A941DC"/>
    <w:rsid w:val="00A96162"/>
    <w:rsid w:val="00AB7953"/>
    <w:rsid w:val="00AC2232"/>
    <w:rsid w:val="00AD1912"/>
    <w:rsid w:val="00AD2D38"/>
    <w:rsid w:val="00AE485D"/>
    <w:rsid w:val="00AE6F47"/>
    <w:rsid w:val="00AF2A00"/>
    <w:rsid w:val="00AF339E"/>
    <w:rsid w:val="00AF4B24"/>
    <w:rsid w:val="00B05FD0"/>
    <w:rsid w:val="00B12953"/>
    <w:rsid w:val="00B16D5A"/>
    <w:rsid w:val="00B16E4D"/>
    <w:rsid w:val="00B27F97"/>
    <w:rsid w:val="00B75C4D"/>
    <w:rsid w:val="00B77192"/>
    <w:rsid w:val="00B8402B"/>
    <w:rsid w:val="00B851AD"/>
    <w:rsid w:val="00BA502B"/>
    <w:rsid w:val="00BC4F36"/>
    <w:rsid w:val="00BC5BF2"/>
    <w:rsid w:val="00BD5B30"/>
    <w:rsid w:val="00BD643D"/>
    <w:rsid w:val="00BD76EF"/>
    <w:rsid w:val="00BE2957"/>
    <w:rsid w:val="00BE6C7B"/>
    <w:rsid w:val="00BF3744"/>
    <w:rsid w:val="00C052C3"/>
    <w:rsid w:val="00C112DD"/>
    <w:rsid w:val="00C154B8"/>
    <w:rsid w:val="00C2459E"/>
    <w:rsid w:val="00C3017A"/>
    <w:rsid w:val="00C308F1"/>
    <w:rsid w:val="00C32ED4"/>
    <w:rsid w:val="00C35C56"/>
    <w:rsid w:val="00C55C22"/>
    <w:rsid w:val="00C65DB7"/>
    <w:rsid w:val="00C900CF"/>
    <w:rsid w:val="00C919D5"/>
    <w:rsid w:val="00C94E0F"/>
    <w:rsid w:val="00CB18A9"/>
    <w:rsid w:val="00CB343E"/>
    <w:rsid w:val="00CC0B36"/>
    <w:rsid w:val="00CC1DC2"/>
    <w:rsid w:val="00CC3462"/>
    <w:rsid w:val="00CC6545"/>
    <w:rsid w:val="00CC7523"/>
    <w:rsid w:val="00D0370F"/>
    <w:rsid w:val="00D1309B"/>
    <w:rsid w:val="00D22647"/>
    <w:rsid w:val="00D2524E"/>
    <w:rsid w:val="00D26D65"/>
    <w:rsid w:val="00D36B6C"/>
    <w:rsid w:val="00D42906"/>
    <w:rsid w:val="00D57E84"/>
    <w:rsid w:val="00D83396"/>
    <w:rsid w:val="00D862F9"/>
    <w:rsid w:val="00D9477E"/>
    <w:rsid w:val="00DA4956"/>
    <w:rsid w:val="00DC5CAD"/>
    <w:rsid w:val="00DE1665"/>
    <w:rsid w:val="00DE27DE"/>
    <w:rsid w:val="00DF1161"/>
    <w:rsid w:val="00DF202C"/>
    <w:rsid w:val="00DF6B6E"/>
    <w:rsid w:val="00E05B53"/>
    <w:rsid w:val="00E21457"/>
    <w:rsid w:val="00E25632"/>
    <w:rsid w:val="00E40E4D"/>
    <w:rsid w:val="00E411FF"/>
    <w:rsid w:val="00E45CAE"/>
    <w:rsid w:val="00E727D1"/>
    <w:rsid w:val="00E87214"/>
    <w:rsid w:val="00E92378"/>
    <w:rsid w:val="00EB3A02"/>
    <w:rsid w:val="00EC1008"/>
    <w:rsid w:val="00EC6785"/>
    <w:rsid w:val="00EC7322"/>
    <w:rsid w:val="00ED0420"/>
    <w:rsid w:val="00EE1FFC"/>
    <w:rsid w:val="00EE33C1"/>
    <w:rsid w:val="00EE3974"/>
    <w:rsid w:val="00F1065C"/>
    <w:rsid w:val="00F15BDF"/>
    <w:rsid w:val="00F27B6E"/>
    <w:rsid w:val="00F30B12"/>
    <w:rsid w:val="00F33DC0"/>
    <w:rsid w:val="00F37486"/>
    <w:rsid w:val="00F52782"/>
    <w:rsid w:val="00F529E3"/>
    <w:rsid w:val="00F566C8"/>
    <w:rsid w:val="00F665AC"/>
    <w:rsid w:val="00F67B6F"/>
    <w:rsid w:val="00F75CC8"/>
    <w:rsid w:val="00F96469"/>
    <w:rsid w:val="00FA367E"/>
    <w:rsid w:val="00FA7AC5"/>
    <w:rsid w:val="00FB32B3"/>
    <w:rsid w:val="00FB3E26"/>
    <w:rsid w:val="00FD629C"/>
    <w:rsid w:val="00FD7D05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26AED1-604F-4A09-9CCA-08312F6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C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A502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5F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C34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310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10E6"/>
    <w:rPr>
      <w:rFonts w:ascii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99"/>
    <w:rsid w:val="003F1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MARTA\DRUK%20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6140-CAE3-49A0-9939-E1124637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pismo</Template>
  <TotalTime>680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Tomaszów Mazowiecki dn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Tomaszów Mazowiecki dn</dc:title>
  <dc:subject/>
  <dc:creator>Basia</dc:creator>
  <cp:keywords/>
  <dc:description/>
  <cp:lastModifiedBy>ADMIN</cp:lastModifiedBy>
  <cp:revision>8</cp:revision>
  <cp:lastPrinted>2021-02-08T10:03:00Z</cp:lastPrinted>
  <dcterms:created xsi:type="dcterms:W3CDTF">2020-12-02T11:36:00Z</dcterms:created>
  <dcterms:modified xsi:type="dcterms:W3CDTF">2021-03-11T11:56:00Z</dcterms:modified>
</cp:coreProperties>
</file>