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D6" w:rsidRPr="00766025" w:rsidRDefault="00766025" w:rsidP="00766025">
      <w:pPr>
        <w:spacing w:line="360" w:lineRule="auto"/>
        <w:jc w:val="right"/>
        <w:rPr>
          <w:u w:val="single"/>
        </w:rPr>
      </w:pPr>
      <w:r w:rsidRPr="00766025">
        <w:rPr>
          <w:u w:val="single"/>
        </w:rPr>
        <w:t xml:space="preserve">załącznik nr 6 </w:t>
      </w:r>
    </w:p>
    <w:p w:rsidR="009F07D6" w:rsidRDefault="009F07D6" w:rsidP="00612B5F">
      <w:pPr>
        <w:spacing w:line="360" w:lineRule="auto"/>
        <w:jc w:val="right"/>
      </w:pPr>
    </w:p>
    <w:p w:rsidR="00766025" w:rsidRDefault="00766025" w:rsidP="00766025">
      <w:pPr>
        <w:spacing w:line="360" w:lineRule="auto"/>
        <w:jc w:val="center"/>
        <w:rPr>
          <w:b/>
          <w:u w:val="single"/>
        </w:rPr>
      </w:pPr>
      <w:r w:rsidRPr="00766025">
        <w:rPr>
          <w:b/>
          <w:u w:val="single"/>
        </w:rPr>
        <w:t>INDYWIDUALNY PROGRAM EDUKACYJNO TERAPEUTYCZNY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2829"/>
        <w:gridCol w:w="1410"/>
        <w:gridCol w:w="6"/>
        <w:gridCol w:w="2979"/>
        <w:gridCol w:w="1510"/>
      </w:tblGrid>
      <w:tr w:rsidR="00766025" w:rsidTr="00620CA0">
        <w:tc>
          <w:tcPr>
            <w:tcW w:w="9274" w:type="dxa"/>
            <w:gridSpan w:val="7"/>
          </w:tcPr>
          <w:p w:rsidR="00766025" w:rsidRDefault="00766025" w:rsidP="0076602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I.OGÓLNE INFORMACJE O UCZNIU</w:t>
            </w:r>
          </w:p>
        </w:tc>
      </w:tr>
      <w:tr w:rsidR="00766025" w:rsidTr="00620CA0">
        <w:tc>
          <w:tcPr>
            <w:tcW w:w="534" w:type="dxa"/>
          </w:tcPr>
          <w:p w:rsidR="00766025" w:rsidRPr="00766025" w:rsidRDefault="00766025" w:rsidP="00766025">
            <w:pPr>
              <w:spacing w:line="360" w:lineRule="auto"/>
            </w:pPr>
            <w:r w:rsidRPr="00766025">
              <w:t>1.</w:t>
            </w:r>
          </w:p>
        </w:tc>
        <w:tc>
          <w:tcPr>
            <w:tcW w:w="2835" w:type="dxa"/>
            <w:gridSpan w:val="2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  <w:r>
              <w:t xml:space="preserve">Imię i nazwisko ucznia: </w:t>
            </w:r>
            <w:r>
              <w:br/>
              <w:t xml:space="preserve">data urodzenia: klasa: </w:t>
            </w:r>
            <w:r>
              <w:br/>
              <w:t>rok szkolny:</w:t>
            </w:r>
          </w:p>
        </w:tc>
        <w:tc>
          <w:tcPr>
            <w:tcW w:w="5905" w:type="dxa"/>
            <w:gridSpan w:val="4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766025" w:rsidTr="00620CA0">
        <w:tc>
          <w:tcPr>
            <w:tcW w:w="534" w:type="dxa"/>
          </w:tcPr>
          <w:p w:rsidR="00766025" w:rsidRPr="00766025" w:rsidRDefault="00766025" w:rsidP="00766025">
            <w:pPr>
              <w:spacing w:line="360" w:lineRule="auto"/>
            </w:pPr>
            <w:r w:rsidRPr="00766025">
              <w:t>2.</w:t>
            </w:r>
          </w:p>
        </w:tc>
        <w:tc>
          <w:tcPr>
            <w:tcW w:w="2835" w:type="dxa"/>
            <w:gridSpan w:val="2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  <w:r>
              <w:t xml:space="preserve">Numer orzeczenia, </w:t>
            </w:r>
            <w:r>
              <w:br/>
              <w:t>z dnia:</w:t>
            </w:r>
          </w:p>
        </w:tc>
        <w:tc>
          <w:tcPr>
            <w:tcW w:w="5905" w:type="dxa"/>
            <w:gridSpan w:val="4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766025" w:rsidTr="00620CA0">
        <w:tc>
          <w:tcPr>
            <w:tcW w:w="534" w:type="dxa"/>
          </w:tcPr>
          <w:p w:rsidR="00766025" w:rsidRPr="00766025" w:rsidRDefault="00766025" w:rsidP="00766025">
            <w:pPr>
              <w:spacing w:line="360" w:lineRule="auto"/>
            </w:pPr>
            <w:r w:rsidRPr="00766025">
              <w:t>3.</w:t>
            </w:r>
          </w:p>
        </w:tc>
        <w:tc>
          <w:tcPr>
            <w:tcW w:w="2835" w:type="dxa"/>
            <w:gridSpan w:val="2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  <w:r>
              <w:t>Okres na jaki utworzono IPET</w:t>
            </w:r>
          </w:p>
        </w:tc>
        <w:tc>
          <w:tcPr>
            <w:tcW w:w="5905" w:type="dxa"/>
            <w:gridSpan w:val="4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766025" w:rsidTr="00620CA0">
        <w:tc>
          <w:tcPr>
            <w:tcW w:w="534" w:type="dxa"/>
          </w:tcPr>
          <w:p w:rsidR="00766025" w:rsidRPr="00766025" w:rsidRDefault="00766025" w:rsidP="00766025">
            <w:pPr>
              <w:spacing w:line="360" w:lineRule="auto"/>
            </w:pPr>
            <w:r w:rsidRPr="00766025">
              <w:t>4.</w:t>
            </w:r>
          </w:p>
        </w:tc>
        <w:tc>
          <w:tcPr>
            <w:tcW w:w="2835" w:type="dxa"/>
            <w:gridSpan w:val="2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  <w:r>
              <w:t xml:space="preserve">Rozpoznanie wynikające </w:t>
            </w:r>
            <w:r>
              <w:br/>
              <w:t>z orzeczenia</w:t>
            </w:r>
          </w:p>
        </w:tc>
        <w:tc>
          <w:tcPr>
            <w:tcW w:w="5905" w:type="dxa"/>
            <w:gridSpan w:val="4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766025" w:rsidTr="00620CA0">
        <w:tc>
          <w:tcPr>
            <w:tcW w:w="534" w:type="dxa"/>
          </w:tcPr>
          <w:p w:rsidR="00766025" w:rsidRPr="00766025" w:rsidRDefault="00766025" w:rsidP="00766025">
            <w:pPr>
              <w:spacing w:line="360" w:lineRule="auto"/>
            </w:pPr>
            <w:r w:rsidRPr="00766025">
              <w:t>5.</w:t>
            </w:r>
          </w:p>
        </w:tc>
        <w:tc>
          <w:tcPr>
            <w:tcW w:w="2835" w:type="dxa"/>
            <w:gridSpan w:val="2"/>
          </w:tcPr>
          <w:p w:rsidR="00766025" w:rsidRDefault="00766025" w:rsidP="00766025">
            <w:pPr>
              <w:spacing w:line="360" w:lineRule="auto"/>
            </w:pPr>
            <w:r>
              <w:t xml:space="preserve">Zalecenia zawarte </w:t>
            </w:r>
            <w:r>
              <w:br/>
              <w:t>w orzeczeniu</w:t>
            </w:r>
          </w:p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5905" w:type="dxa"/>
            <w:gridSpan w:val="4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766025" w:rsidTr="00620CA0">
        <w:tc>
          <w:tcPr>
            <w:tcW w:w="534" w:type="dxa"/>
          </w:tcPr>
          <w:p w:rsidR="00766025" w:rsidRPr="00766025" w:rsidRDefault="00766025" w:rsidP="00766025">
            <w:pPr>
              <w:spacing w:line="360" w:lineRule="auto"/>
            </w:pPr>
            <w:r w:rsidRPr="00766025">
              <w:t>6.</w:t>
            </w:r>
          </w:p>
        </w:tc>
        <w:tc>
          <w:tcPr>
            <w:tcW w:w="8740" w:type="dxa"/>
            <w:gridSpan w:val="6"/>
          </w:tcPr>
          <w:p w:rsidR="00766025" w:rsidRDefault="00766025" w:rsidP="0076602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Wyniki oceny poziomu funkcjonowania ucznia:</w:t>
            </w:r>
          </w:p>
        </w:tc>
      </w:tr>
      <w:tr w:rsidR="00766025" w:rsidTr="00620CA0">
        <w:tc>
          <w:tcPr>
            <w:tcW w:w="4785" w:type="dxa"/>
            <w:gridSpan w:val="5"/>
          </w:tcPr>
          <w:p w:rsidR="00766025" w:rsidRDefault="00766025" w:rsidP="00766025">
            <w:pPr>
              <w:spacing w:line="360" w:lineRule="auto"/>
              <w:jc w:val="center"/>
            </w:pPr>
            <w:r>
              <w:t>Wyniki oceny poziomu funkcjonowania ucznia:</w:t>
            </w: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680EAE" w:rsidRDefault="00680EAE" w:rsidP="00766025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4489" w:type="dxa"/>
            <w:gridSpan w:val="2"/>
          </w:tcPr>
          <w:p w:rsidR="00766025" w:rsidRDefault="00766025" w:rsidP="0076602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Trudności ucznia</w:t>
            </w:r>
          </w:p>
        </w:tc>
      </w:tr>
      <w:tr w:rsidR="00A934D8" w:rsidTr="00620CA0">
        <w:tc>
          <w:tcPr>
            <w:tcW w:w="9274" w:type="dxa"/>
            <w:gridSpan w:val="7"/>
          </w:tcPr>
          <w:p w:rsidR="00A934D8" w:rsidRDefault="00A934D8" w:rsidP="00A934D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lastRenderedPageBreak/>
              <w:t>II. ZAKRES DOSTOSOWAŃ WYMAGAŃ EDUKACYJNYCH</w:t>
            </w:r>
          </w:p>
        </w:tc>
      </w:tr>
      <w:tr w:rsidR="00766025" w:rsidTr="00620CA0">
        <w:tc>
          <w:tcPr>
            <w:tcW w:w="534" w:type="dxa"/>
          </w:tcPr>
          <w:p w:rsidR="00766025" w:rsidRPr="00A934D8" w:rsidRDefault="00A934D8" w:rsidP="00766025">
            <w:pPr>
              <w:spacing w:line="360" w:lineRule="auto"/>
            </w:pPr>
            <w:r w:rsidRPr="00A934D8">
              <w:t>7.</w:t>
            </w:r>
          </w:p>
        </w:tc>
        <w:tc>
          <w:tcPr>
            <w:tcW w:w="2835" w:type="dxa"/>
            <w:gridSpan w:val="2"/>
          </w:tcPr>
          <w:p w:rsidR="00766025" w:rsidRDefault="00A934D8" w:rsidP="00766025">
            <w:pPr>
              <w:spacing w:line="360" w:lineRule="auto"/>
              <w:rPr>
                <w:b/>
                <w:u w:val="single"/>
              </w:rPr>
            </w:pPr>
            <w:r>
              <w:t>Realizowany program edukacyjny: - podstawa programowa, -adaptacja programu, -indywidualny program edukacyjny</w:t>
            </w:r>
          </w:p>
        </w:tc>
        <w:tc>
          <w:tcPr>
            <w:tcW w:w="5905" w:type="dxa"/>
            <w:gridSpan w:val="4"/>
          </w:tcPr>
          <w:p w:rsidR="00766025" w:rsidRDefault="00766025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A934D8" w:rsidTr="00620CA0">
        <w:tc>
          <w:tcPr>
            <w:tcW w:w="9274" w:type="dxa"/>
            <w:gridSpan w:val="7"/>
          </w:tcPr>
          <w:p w:rsidR="00A934D8" w:rsidRDefault="00A934D8" w:rsidP="00A934D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III. RODZAJ I ZAKRES ZINTEGROWANYCH DZIAŁAŃ NAUCZYCIELI I SPECJALISTÓW</w:t>
            </w:r>
          </w:p>
        </w:tc>
      </w:tr>
      <w:tr w:rsidR="00A934D8" w:rsidTr="00620CA0">
        <w:tc>
          <w:tcPr>
            <w:tcW w:w="534" w:type="dxa"/>
          </w:tcPr>
          <w:p w:rsidR="00A934D8" w:rsidRPr="00A934D8" w:rsidRDefault="00A934D8" w:rsidP="00766025">
            <w:pPr>
              <w:spacing w:line="360" w:lineRule="auto"/>
            </w:pPr>
            <w:r>
              <w:t>8.</w:t>
            </w:r>
          </w:p>
        </w:tc>
        <w:tc>
          <w:tcPr>
            <w:tcW w:w="4245" w:type="dxa"/>
            <w:gridSpan w:val="3"/>
          </w:tcPr>
          <w:p w:rsidR="00A934D8" w:rsidRDefault="00A934D8" w:rsidP="00A934D8">
            <w:pPr>
              <w:spacing w:line="360" w:lineRule="auto"/>
              <w:jc w:val="center"/>
            </w:pPr>
            <w:r>
              <w:t xml:space="preserve">Zakres zintegrowanych działań </w:t>
            </w:r>
            <w:r>
              <w:br/>
              <w:t>nauczycieli i specjalistów</w:t>
            </w:r>
          </w:p>
          <w:p w:rsidR="00A934D8" w:rsidRDefault="00A934D8" w:rsidP="00A934D8">
            <w:pPr>
              <w:spacing w:line="360" w:lineRule="auto"/>
              <w:jc w:val="center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</w:pPr>
          </w:p>
          <w:p w:rsidR="00A934D8" w:rsidRDefault="00A934D8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5" w:type="dxa"/>
            <w:gridSpan w:val="3"/>
          </w:tcPr>
          <w:p w:rsidR="00A934D8" w:rsidRDefault="00A934D8">
            <w:pPr>
              <w:rPr>
                <w:b/>
                <w:u w:val="single"/>
              </w:rPr>
            </w:pPr>
          </w:p>
          <w:p w:rsidR="00A934D8" w:rsidRDefault="00A934D8" w:rsidP="00A934D8">
            <w:pPr>
              <w:jc w:val="center"/>
              <w:rPr>
                <w:b/>
                <w:u w:val="single"/>
              </w:rPr>
            </w:pPr>
            <w:r>
              <w:t>Rodzaj działań:</w:t>
            </w:r>
          </w:p>
          <w:p w:rsidR="00A934D8" w:rsidRDefault="00A934D8" w:rsidP="00A934D8">
            <w:pPr>
              <w:spacing w:line="360" w:lineRule="auto"/>
              <w:rPr>
                <w:b/>
                <w:u w:val="single"/>
              </w:rPr>
            </w:pPr>
          </w:p>
        </w:tc>
      </w:tr>
      <w:tr w:rsidR="00A934D8" w:rsidTr="00620CA0">
        <w:tc>
          <w:tcPr>
            <w:tcW w:w="9274" w:type="dxa"/>
            <w:gridSpan w:val="7"/>
          </w:tcPr>
          <w:p w:rsidR="00A934D8" w:rsidRDefault="00A934D8" w:rsidP="00A934D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IV. FORMY, SPOSOBY I OKRES UDZIELANIA UCZNIOWI POMOCY</w:t>
            </w:r>
          </w:p>
        </w:tc>
      </w:tr>
      <w:tr w:rsidR="00620CA0" w:rsidTr="00620CA0">
        <w:tc>
          <w:tcPr>
            <w:tcW w:w="534" w:type="dxa"/>
            <w:vMerge w:val="restart"/>
          </w:tcPr>
          <w:p w:rsidR="00620CA0" w:rsidRPr="00A934D8" w:rsidRDefault="00620CA0" w:rsidP="00766025">
            <w:pPr>
              <w:spacing w:line="360" w:lineRule="auto"/>
            </w:pPr>
            <w:r>
              <w:t>9.</w:t>
            </w:r>
          </w:p>
        </w:tc>
        <w:tc>
          <w:tcPr>
            <w:tcW w:w="2835" w:type="dxa"/>
            <w:gridSpan w:val="2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  <w:r>
              <w:t>Formy pomocy udzielanej uczniowi</w:t>
            </w:r>
          </w:p>
        </w:tc>
        <w:tc>
          <w:tcPr>
            <w:tcW w:w="4395" w:type="dxa"/>
            <w:gridSpan w:val="3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  <w:r>
              <w:t>sposoby</w:t>
            </w:r>
          </w:p>
        </w:tc>
        <w:tc>
          <w:tcPr>
            <w:tcW w:w="1510" w:type="dxa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  <w:r>
              <w:t>okres/wym. godz.</w:t>
            </w:r>
          </w:p>
        </w:tc>
      </w:tr>
      <w:tr w:rsidR="00620CA0" w:rsidTr="00620CA0">
        <w:tc>
          <w:tcPr>
            <w:tcW w:w="534" w:type="dxa"/>
            <w:vMerge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  <w:r>
              <w:t>Zajęcia rozwijające</w:t>
            </w:r>
          </w:p>
        </w:tc>
        <w:tc>
          <w:tcPr>
            <w:tcW w:w="4395" w:type="dxa"/>
            <w:gridSpan w:val="3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510" w:type="dxa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20CA0" w:rsidTr="00620CA0">
        <w:tc>
          <w:tcPr>
            <w:tcW w:w="534" w:type="dxa"/>
            <w:vMerge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  <w:r>
              <w:t>Zajęcia socjoterapeutyczne</w:t>
            </w:r>
          </w:p>
        </w:tc>
        <w:tc>
          <w:tcPr>
            <w:tcW w:w="4395" w:type="dxa"/>
            <w:gridSpan w:val="3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510" w:type="dxa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20CA0" w:rsidTr="00620CA0">
        <w:tc>
          <w:tcPr>
            <w:tcW w:w="534" w:type="dxa"/>
            <w:vMerge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  <w:r>
              <w:t>Zajęcia rewalidacyjne</w:t>
            </w:r>
          </w:p>
        </w:tc>
        <w:tc>
          <w:tcPr>
            <w:tcW w:w="4395" w:type="dxa"/>
            <w:gridSpan w:val="3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510" w:type="dxa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20CA0" w:rsidTr="00620CA0">
        <w:tc>
          <w:tcPr>
            <w:tcW w:w="534" w:type="dxa"/>
            <w:vMerge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20CA0" w:rsidRDefault="00620CA0" w:rsidP="00A72159">
            <w:pPr>
              <w:spacing w:line="360" w:lineRule="auto"/>
              <w:rPr>
                <w:b/>
                <w:u w:val="single"/>
              </w:rPr>
            </w:pPr>
            <w:r>
              <w:t xml:space="preserve">Zajęcia </w:t>
            </w:r>
            <w:proofErr w:type="spellStart"/>
            <w:r>
              <w:t>korekcyjno</w:t>
            </w:r>
            <w:proofErr w:type="spellEnd"/>
            <w:r>
              <w:t xml:space="preserve"> kompensacyjne</w:t>
            </w:r>
          </w:p>
        </w:tc>
        <w:tc>
          <w:tcPr>
            <w:tcW w:w="4395" w:type="dxa"/>
            <w:gridSpan w:val="3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510" w:type="dxa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20CA0" w:rsidTr="00620CA0">
        <w:tc>
          <w:tcPr>
            <w:tcW w:w="534" w:type="dxa"/>
            <w:vMerge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  <w:r>
              <w:t>Wsparcie pedagoga wspomagającego</w:t>
            </w:r>
          </w:p>
        </w:tc>
        <w:tc>
          <w:tcPr>
            <w:tcW w:w="4395" w:type="dxa"/>
            <w:gridSpan w:val="3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510" w:type="dxa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20CA0" w:rsidTr="00620CA0">
        <w:tc>
          <w:tcPr>
            <w:tcW w:w="534" w:type="dxa"/>
            <w:tcBorders>
              <w:top w:val="nil"/>
            </w:tcBorders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20CA0" w:rsidRDefault="00A72159" w:rsidP="00766025">
            <w:pPr>
              <w:spacing w:line="360" w:lineRule="auto"/>
            </w:pPr>
            <w:r>
              <w:t>I</w:t>
            </w:r>
            <w:r w:rsidR="00620CA0" w:rsidRPr="00620CA0">
              <w:t>nne</w:t>
            </w:r>
          </w:p>
          <w:p w:rsidR="00A72159" w:rsidRPr="00620CA0" w:rsidRDefault="00A72159" w:rsidP="00766025">
            <w:pPr>
              <w:spacing w:line="360" w:lineRule="auto"/>
            </w:pPr>
          </w:p>
        </w:tc>
        <w:tc>
          <w:tcPr>
            <w:tcW w:w="4395" w:type="dxa"/>
            <w:gridSpan w:val="3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510" w:type="dxa"/>
          </w:tcPr>
          <w:p w:rsidR="00620CA0" w:rsidRDefault="00620CA0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20CA0" w:rsidTr="00525A3A">
        <w:tc>
          <w:tcPr>
            <w:tcW w:w="9274" w:type="dxa"/>
            <w:gridSpan w:val="7"/>
          </w:tcPr>
          <w:p w:rsidR="00620CA0" w:rsidRDefault="00620CA0" w:rsidP="00620CA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 xml:space="preserve">V. DZIAŁANIA WSPIERAJĄCE RODZICÓW WE WSPÓŁDZIAŁANIU </w:t>
            </w:r>
            <w:r>
              <w:br/>
              <w:t>Z INSTYTUCJAMI</w:t>
            </w:r>
          </w:p>
        </w:tc>
      </w:tr>
      <w:tr w:rsidR="00620CA0" w:rsidTr="00620CA0">
        <w:tc>
          <w:tcPr>
            <w:tcW w:w="534" w:type="dxa"/>
          </w:tcPr>
          <w:p w:rsidR="00620CA0" w:rsidRPr="00620CA0" w:rsidRDefault="00620CA0" w:rsidP="00766025">
            <w:pPr>
              <w:spacing w:line="360" w:lineRule="auto"/>
            </w:pPr>
            <w:r>
              <w:t>10.</w:t>
            </w:r>
          </w:p>
        </w:tc>
        <w:tc>
          <w:tcPr>
            <w:tcW w:w="4245" w:type="dxa"/>
            <w:gridSpan w:val="3"/>
          </w:tcPr>
          <w:p w:rsidR="00620CA0" w:rsidRDefault="00620CA0" w:rsidP="00620CA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Instytucja</w:t>
            </w:r>
          </w:p>
        </w:tc>
        <w:tc>
          <w:tcPr>
            <w:tcW w:w="4495" w:type="dxa"/>
            <w:gridSpan w:val="3"/>
          </w:tcPr>
          <w:p w:rsidR="00620CA0" w:rsidRDefault="00620CA0" w:rsidP="00620CA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Rodzaj i zakres współpracy</w:t>
            </w:r>
          </w:p>
        </w:tc>
      </w:tr>
      <w:tr w:rsidR="00680EAE" w:rsidTr="00680EAE">
        <w:tc>
          <w:tcPr>
            <w:tcW w:w="540" w:type="dxa"/>
            <w:gridSpan w:val="2"/>
            <w:vMerge w:val="restart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239" w:type="dxa"/>
            <w:gridSpan w:val="2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  <w:r>
              <w:t xml:space="preserve">Poradnia </w:t>
            </w:r>
            <w:proofErr w:type="spellStart"/>
            <w:r>
              <w:t>Psychologiczno</w:t>
            </w:r>
            <w:proofErr w:type="spellEnd"/>
            <w:r>
              <w:t xml:space="preserve"> Pedagogiczna</w:t>
            </w:r>
            <w:r>
              <w:tab/>
            </w: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80EAE">
        <w:tc>
          <w:tcPr>
            <w:tcW w:w="540" w:type="dxa"/>
            <w:gridSpan w:val="2"/>
            <w:vMerge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239" w:type="dxa"/>
            <w:gridSpan w:val="2"/>
          </w:tcPr>
          <w:p w:rsidR="00680EAE" w:rsidRDefault="00680EAE" w:rsidP="00766025">
            <w:pPr>
              <w:spacing w:line="360" w:lineRule="auto"/>
            </w:pPr>
            <w:r>
              <w:t>Poradnia specjalistyczna</w:t>
            </w: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80EAE">
        <w:tc>
          <w:tcPr>
            <w:tcW w:w="540" w:type="dxa"/>
            <w:gridSpan w:val="2"/>
            <w:vMerge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239" w:type="dxa"/>
            <w:gridSpan w:val="2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  <w:r>
              <w:t xml:space="preserve">Organizacje pozarządowe </w:t>
            </w:r>
            <w:r>
              <w:br/>
              <w:t>(fundacje, stowarzyszenia…)</w:t>
            </w: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80EAE">
        <w:tc>
          <w:tcPr>
            <w:tcW w:w="540" w:type="dxa"/>
            <w:gridSpan w:val="2"/>
            <w:vMerge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239" w:type="dxa"/>
            <w:gridSpan w:val="2"/>
          </w:tcPr>
          <w:p w:rsidR="00680EAE" w:rsidRDefault="00680EAE" w:rsidP="00766025">
            <w:pPr>
              <w:spacing w:line="360" w:lineRule="auto"/>
            </w:pPr>
            <w:r>
              <w:t>Placówki doskonalenia nauczycieli</w:t>
            </w: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5D4AA8">
        <w:trPr>
          <w:trHeight w:val="838"/>
        </w:trPr>
        <w:tc>
          <w:tcPr>
            <w:tcW w:w="540" w:type="dxa"/>
            <w:gridSpan w:val="2"/>
            <w:vMerge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239" w:type="dxa"/>
            <w:gridSpan w:val="2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  <w:r>
              <w:t>Instytucje działające na rzecz rodziny, dzieci i młodzieży (OPS, sąd ….)</w:t>
            </w: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451962">
        <w:tc>
          <w:tcPr>
            <w:tcW w:w="9274" w:type="dxa"/>
            <w:gridSpan w:val="7"/>
          </w:tcPr>
          <w:p w:rsidR="00680EAE" w:rsidRDefault="00680EAE" w:rsidP="00680EAE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 xml:space="preserve">VI. WSPÓŁPRACA NAUCZYCIELI I SPECJALISTÓW Z RODZICAMI. </w:t>
            </w:r>
            <w:r>
              <w:br/>
              <w:t>Działania wspierające rodziców</w:t>
            </w:r>
          </w:p>
        </w:tc>
      </w:tr>
      <w:tr w:rsidR="00680EAE" w:rsidTr="00620CA0">
        <w:tc>
          <w:tcPr>
            <w:tcW w:w="534" w:type="dxa"/>
          </w:tcPr>
          <w:p w:rsidR="00680EAE" w:rsidRPr="00680EAE" w:rsidRDefault="00680EAE" w:rsidP="00766025">
            <w:pPr>
              <w:spacing w:line="360" w:lineRule="auto"/>
            </w:pPr>
            <w:r>
              <w:t>11.</w:t>
            </w:r>
          </w:p>
        </w:tc>
        <w:tc>
          <w:tcPr>
            <w:tcW w:w="4245" w:type="dxa"/>
            <w:gridSpan w:val="3"/>
          </w:tcPr>
          <w:p w:rsidR="00680EAE" w:rsidRDefault="00680EAE" w:rsidP="00766025">
            <w:pPr>
              <w:spacing w:line="360" w:lineRule="auto"/>
            </w:pPr>
            <w:r>
              <w:t>Działania wspierające rodziców ucznia</w:t>
            </w: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E57270">
        <w:tc>
          <w:tcPr>
            <w:tcW w:w="534" w:type="dxa"/>
          </w:tcPr>
          <w:p w:rsidR="00680EAE" w:rsidRPr="00680EAE" w:rsidRDefault="00680EAE" w:rsidP="00766025">
            <w:pPr>
              <w:spacing w:line="360" w:lineRule="auto"/>
            </w:pPr>
            <w:r>
              <w:t>12.</w:t>
            </w:r>
          </w:p>
        </w:tc>
        <w:tc>
          <w:tcPr>
            <w:tcW w:w="8740" w:type="dxa"/>
            <w:gridSpan w:val="6"/>
          </w:tcPr>
          <w:p w:rsidR="00680EAE" w:rsidRDefault="00680EAE" w:rsidP="00766025">
            <w:pPr>
              <w:spacing w:line="360" w:lineRule="auto"/>
            </w:pPr>
            <w:r>
              <w:t>Zakres współpracy z rodzicami</w:t>
            </w: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  <w:bookmarkStart w:id="0" w:name="_GoBack"/>
            <w:bookmarkEnd w:id="0"/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0E2D76">
        <w:tc>
          <w:tcPr>
            <w:tcW w:w="9274" w:type="dxa"/>
            <w:gridSpan w:val="7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  <w:r>
              <w:t>VII. OCENA EFEKTYWNOŚCI POMOCY PSYCHOLOGICZNO – PEDAGOGICZNEJ</w:t>
            </w:r>
          </w:p>
        </w:tc>
      </w:tr>
      <w:tr w:rsidR="00680EAE" w:rsidTr="00C65EC1">
        <w:tc>
          <w:tcPr>
            <w:tcW w:w="9274" w:type="dxa"/>
            <w:gridSpan w:val="7"/>
          </w:tcPr>
          <w:p w:rsidR="00680EAE" w:rsidRDefault="00680EAE" w:rsidP="00766025">
            <w:pPr>
              <w:spacing w:line="360" w:lineRule="auto"/>
            </w:pPr>
            <w:r>
              <w:t>Ocena:</w:t>
            </w: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20CA0">
        <w:tc>
          <w:tcPr>
            <w:tcW w:w="534" w:type="dxa"/>
          </w:tcPr>
          <w:p w:rsidR="00680EAE" w:rsidRPr="00680EAE" w:rsidRDefault="00680EAE" w:rsidP="00766025">
            <w:pPr>
              <w:spacing w:line="360" w:lineRule="auto"/>
            </w:pPr>
            <w:r>
              <w:t>13.</w:t>
            </w:r>
          </w:p>
        </w:tc>
        <w:tc>
          <w:tcPr>
            <w:tcW w:w="4245" w:type="dxa"/>
            <w:gridSpan w:val="3"/>
          </w:tcPr>
          <w:p w:rsidR="00680EAE" w:rsidRDefault="00680EAE" w:rsidP="00766025">
            <w:pPr>
              <w:spacing w:line="360" w:lineRule="auto"/>
            </w:pPr>
            <w:r>
              <w:t>Proponowane modyfikacje IPET</w:t>
            </w: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</w:pP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20CA0">
        <w:tc>
          <w:tcPr>
            <w:tcW w:w="534" w:type="dxa"/>
          </w:tcPr>
          <w:p w:rsidR="00680EAE" w:rsidRPr="00680EAE" w:rsidRDefault="00680EAE" w:rsidP="00766025">
            <w:pPr>
              <w:spacing w:line="360" w:lineRule="auto"/>
            </w:pPr>
            <w:r w:rsidRPr="00680EAE">
              <w:t>14.</w:t>
            </w:r>
          </w:p>
        </w:tc>
        <w:tc>
          <w:tcPr>
            <w:tcW w:w="424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  <w:r>
              <w:t>Data</w:t>
            </w: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20CA0">
        <w:tc>
          <w:tcPr>
            <w:tcW w:w="534" w:type="dxa"/>
          </w:tcPr>
          <w:p w:rsidR="00680EAE" w:rsidRPr="00680EAE" w:rsidRDefault="00680EAE" w:rsidP="00766025">
            <w:pPr>
              <w:spacing w:line="360" w:lineRule="auto"/>
            </w:pPr>
            <w:r w:rsidRPr="00680EAE">
              <w:t>15.</w:t>
            </w:r>
          </w:p>
        </w:tc>
        <w:tc>
          <w:tcPr>
            <w:tcW w:w="4245" w:type="dxa"/>
            <w:gridSpan w:val="3"/>
          </w:tcPr>
          <w:p w:rsidR="00680EAE" w:rsidRDefault="00680EAE" w:rsidP="00766025">
            <w:pPr>
              <w:spacing w:line="360" w:lineRule="auto"/>
            </w:pPr>
            <w:r>
              <w:t xml:space="preserve">Podpisy koordynatora </w:t>
            </w: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  <w:r>
              <w:t>opracowującego IPET</w:t>
            </w: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20CA0">
        <w:tc>
          <w:tcPr>
            <w:tcW w:w="534" w:type="dxa"/>
          </w:tcPr>
          <w:p w:rsidR="00680EAE" w:rsidRPr="00680EAE" w:rsidRDefault="00680EAE" w:rsidP="00766025">
            <w:pPr>
              <w:spacing w:line="360" w:lineRule="auto"/>
            </w:pPr>
            <w:r w:rsidRPr="00680EAE">
              <w:t>16.</w:t>
            </w:r>
          </w:p>
        </w:tc>
        <w:tc>
          <w:tcPr>
            <w:tcW w:w="4245" w:type="dxa"/>
            <w:gridSpan w:val="3"/>
          </w:tcPr>
          <w:p w:rsidR="00680EAE" w:rsidRDefault="00680EAE" w:rsidP="00766025">
            <w:pPr>
              <w:spacing w:line="360" w:lineRule="auto"/>
            </w:pPr>
            <w:r>
              <w:t>Data i podpis rodzica/opiekuna</w:t>
            </w: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  <w:tr w:rsidR="00680EAE" w:rsidTr="00620CA0">
        <w:tc>
          <w:tcPr>
            <w:tcW w:w="534" w:type="dxa"/>
          </w:tcPr>
          <w:p w:rsidR="00680EAE" w:rsidRPr="00680EAE" w:rsidRDefault="00680EAE" w:rsidP="00766025">
            <w:pPr>
              <w:spacing w:line="360" w:lineRule="auto"/>
            </w:pPr>
            <w:r w:rsidRPr="00680EAE">
              <w:t>17.</w:t>
            </w:r>
          </w:p>
        </w:tc>
        <w:tc>
          <w:tcPr>
            <w:tcW w:w="4245" w:type="dxa"/>
            <w:gridSpan w:val="3"/>
          </w:tcPr>
          <w:p w:rsidR="00680EAE" w:rsidRDefault="00680EAE" w:rsidP="00766025">
            <w:pPr>
              <w:spacing w:line="360" w:lineRule="auto"/>
            </w:pPr>
            <w:r>
              <w:t>Podpis Dyrektora</w:t>
            </w:r>
          </w:p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495" w:type="dxa"/>
            <w:gridSpan w:val="3"/>
          </w:tcPr>
          <w:p w:rsidR="00680EAE" w:rsidRDefault="00680EAE" w:rsidP="00766025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766025" w:rsidRPr="00766025" w:rsidRDefault="00766025" w:rsidP="00766025">
      <w:pPr>
        <w:spacing w:line="360" w:lineRule="auto"/>
        <w:rPr>
          <w:b/>
          <w:u w:val="single"/>
        </w:rPr>
      </w:pPr>
    </w:p>
    <w:sectPr w:rsidR="00766025" w:rsidRPr="00766025" w:rsidSect="00A25F04">
      <w:headerReference w:type="default" r:id="rId8"/>
      <w:footerReference w:type="default" r:id="rId9"/>
      <w:pgSz w:w="11906" w:h="16838"/>
      <w:pgMar w:top="2268" w:right="1134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EB" w:rsidRDefault="00266CEB">
      <w:r>
        <w:separator/>
      </w:r>
    </w:p>
  </w:endnote>
  <w:endnote w:type="continuationSeparator" w:id="0">
    <w:p w:rsidR="00266CEB" w:rsidRDefault="0026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Stopka"/>
      <w:jc w:val="center"/>
      <w:rPr>
        <w:rFonts w:ascii="Arial" w:hAnsi="Arial" w:cs="Arial"/>
        <w:b/>
        <w:bCs/>
        <w:spacing w:val="2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5829300" cy="0"/>
              <wp:effectExtent l="28575" t="31750" r="28575" b="349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B333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5pt" to="459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" strokecolor="navy" strokeweight="4.5pt">
              <v:stroke linestyle="thickThin"/>
            </v:line>
          </w:pict>
        </mc:Fallback>
      </mc:AlternateContent>
    </w:r>
    <w:r w:rsidR="009F07D6">
      <w:rPr>
        <w:rFonts w:ascii="Arial" w:hAnsi="Arial" w:cs="Arial"/>
        <w:b/>
        <w:bCs/>
        <w:spacing w:val="20"/>
        <w:sz w:val="20"/>
      </w:rPr>
      <w:t>ul. Św. Antoniego 57/61, 97-200 Tomaszów Mazowiecki,</w:t>
    </w:r>
  </w:p>
  <w:p w:rsidR="009F07D6" w:rsidRDefault="009F07D6">
    <w:pPr>
      <w:pStyle w:val="Stopka"/>
      <w:jc w:val="center"/>
      <w:rPr>
        <w:rFonts w:ascii="Arial" w:hAnsi="Arial" w:cs="Arial"/>
        <w:b/>
        <w:bCs/>
        <w:spacing w:val="20"/>
        <w:sz w:val="20"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tel. (0-44) 724-43-36, tel./fax (0-44) 724-29-89</w:t>
    </w:r>
  </w:p>
  <w:p w:rsidR="009F07D6" w:rsidRDefault="009F07D6">
    <w:pPr>
      <w:pStyle w:val="Stopka"/>
      <w:jc w:val="center"/>
      <w:rPr>
        <w:b/>
        <w:bCs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NIP: 773 22 56 866</w:t>
    </w:r>
    <w:r>
      <w:rPr>
        <w:rFonts w:ascii="Arial" w:hAnsi="Arial" w:cs="Arial"/>
        <w:b/>
        <w:bCs/>
        <w:spacing w:val="20"/>
        <w:sz w:val="20"/>
        <w:lang w:val="en-US"/>
      </w:rPr>
      <w:tab/>
      <w:t xml:space="preserve"> REGON: 000190294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EB" w:rsidRDefault="00266CEB">
      <w:r>
        <w:separator/>
      </w:r>
    </w:p>
  </w:footnote>
  <w:footnote w:type="continuationSeparator" w:id="0">
    <w:p w:rsidR="00266CEB" w:rsidRDefault="0026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Nagwek"/>
      <w:ind w:left="1980"/>
      <w:jc w:val="center"/>
      <w:rPr>
        <w:rFonts w:ascii="AvantGarde Bk BT" w:hAnsi="AvantGarde Bk BT"/>
        <w:b/>
        <w:bCs/>
        <w:spacing w:val="20"/>
        <w:sz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-226695</wp:posOffset>
          </wp:positionV>
          <wp:extent cx="1229360" cy="1131570"/>
          <wp:effectExtent l="0" t="0" r="0" b="0"/>
          <wp:wrapTight wrapText="bothSides">
            <wp:wrapPolygon edited="0">
              <wp:start x="7698" y="0"/>
              <wp:lineTo x="4686" y="1091"/>
              <wp:lineTo x="1339" y="4364"/>
              <wp:lineTo x="1339" y="5818"/>
              <wp:lineTo x="0" y="7273"/>
              <wp:lineTo x="0" y="20727"/>
              <wp:lineTo x="6360" y="21091"/>
              <wp:lineTo x="15062" y="21091"/>
              <wp:lineTo x="21421" y="20364"/>
              <wp:lineTo x="21421" y="8364"/>
              <wp:lineTo x="21087" y="5091"/>
              <wp:lineTo x="16401" y="1091"/>
              <wp:lineTo x="14393" y="0"/>
              <wp:lineTo x="7698" y="0"/>
            </wp:wrapPolygon>
          </wp:wrapTight>
          <wp:docPr id="4" name="Obraz 4" descr="logoZSP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ZSP2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7D6">
      <w:rPr>
        <w:rFonts w:ascii="AvantGarde Bk BT" w:hAnsi="AvantGarde Bk BT"/>
        <w:b/>
        <w:bCs/>
        <w:spacing w:val="20"/>
        <w:sz w:val="32"/>
      </w:rPr>
      <w:t xml:space="preserve">Zespół Szkół </w:t>
    </w:r>
    <w:r w:rsidR="007A0BB9">
      <w:rPr>
        <w:rFonts w:ascii="AvantGarde Bk BT" w:hAnsi="AvantGarde Bk BT"/>
        <w:b/>
        <w:bCs/>
        <w:spacing w:val="20"/>
        <w:sz w:val="32"/>
      </w:rPr>
      <w:t>Ponadpodstawowych</w:t>
    </w:r>
    <w:r w:rsidR="009F07D6">
      <w:rPr>
        <w:rFonts w:ascii="AvantGarde Bk BT" w:hAnsi="AvantGarde Bk BT"/>
        <w:b/>
        <w:bCs/>
        <w:spacing w:val="20"/>
        <w:sz w:val="32"/>
      </w:rPr>
      <w:t xml:space="preserve"> Nr 2</w:t>
    </w:r>
  </w:p>
  <w:p w:rsidR="009F07D6" w:rsidRDefault="009F07D6">
    <w:pPr>
      <w:pStyle w:val="Nagwek"/>
      <w:ind w:left="1980"/>
      <w:jc w:val="center"/>
      <w:rPr>
        <w:rFonts w:ascii="AvantGarde Bk BT" w:hAnsi="AvantGarde Bk BT"/>
        <w:b/>
        <w:bCs/>
        <w:i/>
        <w:iCs/>
        <w:spacing w:val="20"/>
        <w:sz w:val="28"/>
      </w:rPr>
    </w:pPr>
    <w:r>
      <w:rPr>
        <w:rFonts w:ascii="AvantGarde Bk BT" w:hAnsi="AvantGarde Bk BT"/>
        <w:b/>
        <w:bCs/>
        <w:i/>
        <w:iCs/>
        <w:spacing w:val="20"/>
        <w:sz w:val="28"/>
      </w:rPr>
      <w:t>im. Stanisława Staszica</w:t>
    </w:r>
  </w:p>
  <w:p w:rsidR="009F07D6" w:rsidRDefault="00846DBD">
    <w:pPr>
      <w:pStyle w:val="Nagwek"/>
      <w:ind w:left="19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498475</wp:posOffset>
              </wp:positionV>
              <wp:extent cx="5829300" cy="0"/>
              <wp:effectExtent l="28575" t="31750" r="28575" b="349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8E55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5pt" to="45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" strokecolor="navy" strokeweight="4.5pt">
              <v:stroke linestyle="thickThin"/>
              <v:shadow offset="3pt"/>
            </v:line>
          </w:pict>
        </mc:Fallback>
      </mc:AlternateContent>
    </w:r>
    <w:r w:rsidR="009F07D6">
      <w:rPr>
        <w:rFonts w:ascii="AvantGarde Bk BT" w:hAnsi="AvantGarde Bk BT"/>
        <w:b/>
        <w:bCs/>
        <w:spacing w:val="20"/>
        <w:sz w:val="28"/>
      </w:rPr>
      <w:t>w Tomaszowie Mazowieckim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AD9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B228F1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B3FF2"/>
    <w:multiLevelType w:val="hybridMultilevel"/>
    <w:tmpl w:val="71F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429A"/>
    <w:multiLevelType w:val="hybridMultilevel"/>
    <w:tmpl w:val="5136FAE8"/>
    <w:lvl w:ilvl="0" w:tplc="19288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CD229F"/>
    <w:multiLevelType w:val="hybridMultilevel"/>
    <w:tmpl w:val="D76E2B06"/>
    <w:lvl w:ilvl="0" w:tplc="04BAD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E6821BB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7454D46"/>
    <w:multiLevelType w:val="hybridMultilevel"/>
    <w:tmpl w:val="A7F29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5769AD"/>
    <w:multiLevelType w:val="hybridMultilevel"/>
    <w:tmpl w:val="C9AA0780"/>
    <w:lvl w:ilvl="0" w:tplc="9634DC96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7881"/>
    <w:multiLevelType w:val="hybridMultilevel"/>
    <w:tmpl w:val="BDD0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291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36"/>
    <w:rsid w:val="000029C7"/>
    <w:rsid w:val="000141F0"/>
    <w:rsid w:val="000159E6"/>
    <w:rsid w:val="00020A3E"/>
    <w:rsid w:val="00024A78"/>
    <w:rsid w:val="00025637"/>
    <w:rsid w:val="000310E6"/>
    <w:rsid w:val="00034AB0"/>
    <w:rsid w:val="000425E7"/>
    <w:rsid w:val="00042B31"/>
    <w:rsid w:val="000506CA"/>
    <w:rsid w:val="00053611"/>
    <w:rsid w:val="00053EA3"/>
    <w:rsid w:val="0006232A"/>
    <w:rsid w:val="00077772"/>
    <w:rsid w:val="00095ED5"/>
    <w:rsid w:val="000A51A4"/>
    <w:rsid w:val="000B09A3"/>
    <w:rsid w:val="000C2D4B"/>
    <w:rsid w:val="000D3CC0"/>
    <w:rsid w:val="000D62B0"/>
    <w:rsid w:val="000D6BD3"/>
    <w:rsid w:val="000F06B5"/>
    <w:rsid w:val="000F12FE"/>
    <w:rsid w:val="000F705F"/>
    <w:rsid w:val="00103420"/>
    <w:rsid w:val="00117D30"/>
    <w:rsid w:val="001235A8"/>
    <w:rsid w:val="00130C8F"/>
    <w:rsid w:val="00147586"/>
    <w:rsid w:val="0014783E"/>
    <w:rsid w:val="00151C5E"/>
    <w:rsid w:val="0015341A"/>
    <w:rsid w:val="001541CB"/>
    <w:rsid w:val="0015624F"/>
    <w:rsid w:val="00164A6F"/>
    <w:rsid w:val="00165390"/>
    <w:rsid w:val="001657CC"/>
    <w:rsid w:val="001711CC"/>
    <w:rsid w:val="00173211"/>
    <w:rsid w:val="001B433B"/>
    <w:rsid w:val="001C7745"/>
    <w:rsid w:val="001D2612"/>
    <w:rsid w:val="002152B8"/>
    <w:rsid w:val="00215944"/>
    <w:rsid w:val="00215AE2"/>
    <w:rsid w:val="00220E0F"/>
    <w:rsid w:val="0022403B"/>
    <w:rsid w:val="00234838"/>
    <w:rsid w:val="00237C40"/>
    <w:rsid w:val="00240F62"/>
    <w:rsid w:val="00241D3B"/>
    <w:rsid w:val="002429EB"/>
    <w:rsid w:val="00244298"/>
    <w:rsid w:val="00244D40"/>
    <w:rsid w:val="002476DE"/>
    <w:rsid w:val="00251208"/>
    <w:rsid w:val="0025309B"/>
    <w:rsid w:val="00257AA6"/>
    <w:rsid w:val="00266CEB"/>
    <w:rsid w:val="00285639"/>
    <w:rsid w:val="002D6CB8"/>
    <w:rsid w:val="002E2944"/>
    <w:rsid w:val="002E2988"/>
    <w:rsid w:val="002F0EB9"/>
    <w:rsid w:val="002F27B6"/>
    <w:rsid w:val="00301198"/>
    <w:rsid w:val="00302E5B"/>
    <w:rsid w:val="0031002C"/>
    <w:rsid w:val="00312295"/>
    <w:rsid w:val="00315BA7"/>
    <w:rsid w:val="00323AA0"/>
    <w:rsid w:val="0032511B"/>
    <w:rsid w:val="00330976"/>
    <w:rsid w:val="00332586"/>
    <w:rsid w:val="003657A2"/>
    <w:rsid w:val="003720D2"/>
    <w:rsid w:val="00372A8D"/>
    <w:rsid w:val="0037347B"/>
    <w:rsid w:val="00377D65"/>
    <w:rsid w:val="003B127E"/>
    <w:rsid w:val="003B2D56"/>
    <w:rsid w:val="003B3E09"/>
    <w:rsid w:val="003C005C"/>
    <w:rsid w:val="003C0184"/>
    <w:rsid w:val="003D224C"/>
    <w:rsid w:val="003D2B88"/>
    <w:rsid w:val="003D45F7"/>
    <w:rsid w:val="003D4638"/>
    <w:rsid w:val="003D766C"/>
    <w:rsid w:val="003E1943"/>
    <w:rsid w:val="003F00B6"/>
    <w:rsid w:val="003F18A6"/>
    <w:rsid w:val="004029B0"/>
    <w:rsid w:val="00416745"/>
    <w:rsid w:val="004171E1"/>
    <w:rsid w:val="00421981"/>
    <w:rsid w:val="00431D1E"/>
    <w:rsid w:val="00432CC4"/>
    <w:rsid w:val="0043345E"/>
    <w:rsid w:val="00436118"/>
    <w:rsid w:val="0044114F"/>
    <w:rsid w:val="00471FB4"/>
    <w:rsid w:val="00473714"/>
    <w:rsid w:val="0048106B"/>
    <w:rsid w:val="004813B2"/>
    <w:rsid w:val="00482053"/>
    <w:rsid w:val="00485683"/>
    <w:rsid w:val="004A7F37"/>
    <w:rsid w:val="004B5923"/>
    <w:rsid w:val="004B5FCF"/>
    <w:rsid w:val="004C10CA"/>
    <w:rsid w:val="004D2173"/>
    <w:rsid w:val="004D2E79"/>
    <w:rsid w:val="004F062E"/>
    <w:rsid w:val="00515BCA"/>
    <w:rsid w:val="00523204"/>
    <w:rsid w:val="00534C90"/>
    <w:rsid w:val="00535D08"/>
    <w:rsid w:val="005508CE"/>
    <w:rsid w:val="005519A1"/>
    <w:rsid w:val="00551C87"/>
    <w:rsid w:val="005939B6"/>
    <w:rsid w:val="00596A18"/>
    <w:rsid w:val="005976BD"/>
    <w:rsid w:val="005A2360"/>
    <w:rsid w:val="005B5AD1"/>
    <w:rsid w:val="005C6E06"/>
    <w:rsid w:val="005D043C"/>
    <w:rsid w:val="005D096F"/>
    <w:rsid w:val="005D11AF"/>
    <w:rsid w:val="005D29F1"/>
    <w:rsid w:val="005D3388"/>
    <w:rsid w:val="005D44BF"/>
    <w:rsid w:val="005E63D5"/>
    <w:rsid w:val="005F6733"/>
    <w:rsid w:val="006006C8"/>
    <w:rsid w:val="00602ED1"/>
    <w:rsid w:val="00605119"/>
    <w:rsid w:val="00605529"/>
    <w:rsid w:val="00610D16"/>
    <w:rsid w:val="00611C38"/>
    <w:rsid w:val="00612B5F"/>
    <w:rsid w:val="00616E30"/>
    <w:rsid w:val="00620CA0"/>
    <w:rsid w:val="00636164"/>
    <w:rsid w:val="00637FDC"/>
    <w:rsid w:val="006428DF"/>
    <w:rsid w:val="00645637"/>
    <w:rsid w:val="00653DA9"/>
    <w:rsid w:val="00672183"/>
    <w:rsid w:val="00674818"/>
    <w:rsid w:val="00677701"/>
    <w:rsid w:val="00680EAE"/>
    <w:rsid w:val="00682B76"/>
    <w:rsid w:val="0069489E"/>
    <w:rsid w:val="00694BEA"/>
    <w:rsid w:val="006B57BF"/>
    <w:rsid w:val="006D24F9"/>
    <w:rsid w:val="006D27C4"/>
    <w:rsid w:val="006E6CDA"/>
    <w:rsid w:val="006E7488"/>
    <w:rsid w:val="007079AF"/>
    <w:rsid w:val="007126B6"/>
    <w:rsid w:val="00715C97"/>
    <w:rsid w:val="00721479"/>
    <w:rsid w:val="007271F9"/>
    <w:rsid w:val="00730CF1"/>
    <w:rsid w:val="00733B55"/>
    <w:rsid w:val="0073432C"/>
    <w:rsid w:val="00752B6B"/>
    <w:rsid w:val="007621AD"/>
    <w:rsid w:val="00766025"/>
    <w:rsid w:val="00774F36"/>
    <w:rsid w:val="007A0BB9"/>
    <w:rsid w:val="007B0471"/>
    <w:rsid w:val="007B240B"/>
    <w:rsid w:val="007B6489"/>
    <w:rsid w:val="007C00A8"/>
    <w:rsid w:val="007C20C8"/>
    <w:rsid w:val="007C21D7"/>
    <w:rsid w:val="007C4957"/>
    <w:rsid w:val="007D4D0F"/>
    <w:rsid w:val="007E2802"/>
    <w:rsid w:val="007E4C5A"/>
    <w:rsid w:val="007E50ED"/>
    <w:rsid w:val="007E5C21"/>
    <w:rsid w:val="008037B7"/>
    <w:rsid w:val="00821DEC"/>
    <w:rsid w:val="008446F2"/>
    <w:rsid w:val="00846C4B"/>
    <w:rsid w:val="00846DBD"/>
    <w:rsid w:val="00850422"/>
    <w:rsid w:val="008663B4"/>
    <w:rsid w:val="00873057"/>
    <w:rsid w:val="008767B1"/>
    <w:rsid w:val="008776D9"/>
    <w:rsid w:val="008A31D0"/>
    <w:rsid w:val="008B33C6"/>
    <w:rsid w:val="008B452A"/>
    <w:rsid w:val="008B7A35"/>
    <w:rsid w:val="008C0C06"/>
    <w:rsid w:val="008D492C"/>
    <w:rsid w:val="008F107C"/>
    <w:rsid w:val="008F3B64"/>
    <w:rsid w:val="00904DA2"/>
    <w:rsid w:val="009078C7"/>
    <w:rsid w:val="009131EE"/>
    <w:rsid w:val="009135FA"/>
    <w:rsid w:val="00915FF4"/>
    <w:rsid w:val="009161D0"/>
    <w:rsid w:val="009411F1"/>
    <w:rsid w:val="00942CBF"/>
    <w:rsid w:val="00944442"/>
    <w:rsid w:val="00952319"/>
    <w:rsid w:val="00953861"/>
    <w:rsid w:val="00964042"/>
    <w:rsid w:val="009709D0"/>
    <w:rsid w:val="0097228F"/>
    <w:rsid w:val="00992417"/>
    <w:rsid w:val="00993029"/>
    <w:rsid w:val="009A1AB3"/>
    <w:rsid w:val="009F07D6"/>
    <w:rsid w:val="009F5C8D"/>
    <w:rsid w:val="009F7003"/>
    <w:rsid w:val="00A00297"/>
    <w:rsid w:val="00A04145"/>
    <w:rsid w:val="00A12384"/>
    <w:rsid w:val="00A12F54"/>
    <w:rsid w:val="00A24D0B"/>
    <w:rsid w:val="00A25F04"/>
    <w:rsid w:val="00A34D1C"/>
    <w:rsid w:val="00A35F32"/>
    <w:rsid w:val="00A444B8"/>
    <w:rsid w:val="00A44D93"/>
    <w:rsid w:val="00A46BE8"/>
    <w:rsid w:val="00A52E3E"/>
    <w:rsid w:val="00A6366F"/>
    <w:rsid w:val="00A72159"/>
    <w:rsid w:val="00A76EFB"/>
    <w:rsid w:val="00A934D8"/>
    <w:rsid w:val="00A941DC"/>
    <w:rsid w:val="00A96162"/>
    <w:rsid w:val="00AB7953"/>
    <w:rsid w:val="00AC2232"/>
    <w:rsid w:val="00AD1912"/>
    <w:rsid w:val="00AD2D38"/>
    <w:rsid w:val="00AE485D"/>
    <w:rsid w:val="00AE6F47"/>
    <w:rsid w:val="00AF2A00"/>
    <w:rsid w:val="00AF339E"/>
    <w:rsid w:val="00AF4B24"/>
    <w:rsid w:val="00B05FD0"/>
    <w:rsid w:val="00B12953"/>
    <w:rsid w:val="00B16D5A"/>
    <w:rsid w:val="00B16E4D"/>
    <w:rsid w:val="00B27F97"/>
    <w:rsid w:val="00B75C4D"/>
    <w:rsid w:val="00B77192"/>
    <w:rsid w:val="00B8402B"/>
    <w:rsid w:val="00B851AD"/>
    <w:rsid w:val="00BA502B"/>
    <w:rsid w:val="00BC4F36"/>
    <w:rsid w:val="00BC5BF2"/>
    <w:rsid w:val="00BD5B30"/>
    <w:rsid w:val="00BD643D"/>
    <w:rsid w:val="00BD76EF"/>
    <w:rsid w:val="00BE2957"/>
    <w:rsid w:val="00BE6C7B"/>
    <w:rsid w:val="00BF3744"/>
    <w:rsid w:val="00C052C3"/>
    <w:rsid w:val="00C112DD"/>
    <w:rsid w:val="00C154B8"/>
    <w:rsid w:val="00C2459E"/>
    <w:rsid w:val="00C3017A"/>
    <w:rsid w:val="00C308F1"/>
    <w:rsid w:val="00C32ED4"/>
    <w:rsid w:val="00C35C56"/>
    <w:rsid w:val="00C55C22"/>
    <w:rsid w:val="00C65DB7"/>
    <w:rsid w:val="00C900CF"/>
    <w:rsid w:val="00C919D5"/>
    <w:rsid w:val="00C94E0F"/>
    <w:rsid w:val="00CB18A9"/>
    <w:rsid w:val="00CB343E"/>
    <w:rsid w:val="00CC0B36"/>
    <w:rsid w:val="00CC1DC2"/>
    <w:rsid w:val="00CC3462"/>
    <w:rsid w:val="00CC6545"/>
    <w:rsid w:val="00CC7523"/>
    <w:rsid w:val="00D0370F"/>
    <w:rsid w:val="00D1309B"/>
    <w:rsid w:val="00D22647"/>
    <w:rsid w:val="00D2524E"/>
    <w:rsid w:val="00D26D65"/>
    <w:rsid w:val="00D36B6C"/>
    <w:rsid w:val="00D42906"/>
    <w:rsid w:val="00D57E84"/>
    <w:rsid w:val="00D83396"/>
    <w:rsid w:val="00D862F9"/>
    <w:rsid w:val="00D9477E"/>
    <w:rsid w:val="00DA4956"/>
    <w:rsid w:val="00DC5CAD"/>
    <w:rsid w:val="00DE1665"/>
    <w:rsid w:val="00DE27DE"/>
    <w:rsid w:val="00DF1161"/>
    <w:rsid w:val="00DF202C"/>
    <w:rsid w:val="00DF6B6E"/>
    <w:rsid w:val="00E05B53"/>
    <w:rsid w:val="00E21457"/>
    <w:rsid w:val="00E25632"/>
    <w:rsid w:val="00E40E4D"/>
    <w:rsid w:val="00E411FF"/>
    <w:rsid w:val="00E45CAE"/>
    <w:rsid w:val="00E727D1"/>
    <w:rsid w:val="00E87214"/>
    <w:rsid w:val="00E92378"/>
    <w:rsid w:val="00EB3A02"/>
    <w:rsid w:val="00EC1008"/>
    <w:rsid w:val="00EC6785"/>
    <w:rsid w:val="00EC7322"/>
    <w:rsid w:val="00ED0420"/>
    <w:rsid w:val="00EE1FFC"/>
    <w:rsid w:val="00EE33C1"/>
    <w:rsid w:val="00EE3974"/>
    <w:rsid w:val="00F1065C"/>
    <w:rsid w:val="00F15BDF"/>
    <w:rsid w:val="00F27B6E"/>
    <w:rsid w:val="00F30B12"/>
    <w:rsid w:val="00F33DC0"/>
    <w:rsid w:val="00F37486"/>
    <w:rsid w:val="00F52782"/>
    <w:rsid w:val="00F529E3"/>
    <w:rsid w:val="00F566C8"/>
    <w:rsid w:val="00F665AC"/>
    <w:rsid w:val="00F75CC8"/>
    <w:rsid w:val="00F96469"/>
    <w:rsid w:val="00FA367E"/>
    <w:rsid w:val="00FA7AC5"/>
    <w:rsid w:val="00FB32B3"/>
    <w:rsid w:val="00FB3E26"/>
    <w:rsid w:val="00FD629C"/>
    <w:rsid w:val="00FD7D05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28397E-0855-4553-A21C-D41C26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C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A502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C34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310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10E6"/>
    <w:rPr>
      <w:rFonts w:ascii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99"/>
    <w:rsid w:val="003F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MARTA\DRUK%20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5731-35E3-4624-BE0B-CF3835EF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pismo.dotx</Template>
  <TotalTime>703</TotalTime>
  <Pages>4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Tomaszów Mazowiecki dn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Mazowiecki dn</dc:title>
  <dc:subject/>
  <dc:creator>Basia</dc:creator>
  <cp:keywords/>
  <dc:description/>
  <cp:lastModifiedBy>admin</cp:lastModifiedBy>
  <cp:revision>9</cp:revision>
  <cp:lastPrinted>2021-02-08T10:03:00Z</cp:lastPrinted>
  <dcterms:created xsi:type="dcterms:W3CDTF">2020-12-02T11:36:00Z</dcterms:created>
  <dcterms:modified xsi:type="dcterms:W3CDTF">2021-03-14T17:10:00Z</dcterms:modified>
</cp:coreProperties>
</file>